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FA" w:rsidRPr="004A1BAE" w:rsidRDefault="00391AFA" w:rsidP="004A1BAE">
      <w:pPr>
        <w:ind w:firstLineChars="100" w:firstLine="31680"/>
        <w:jc w:val="center"/>
        <w:rPr>
          <w:rFonts w:ascii="黑体" w:eastAsia="黑体" w:hAnsi="黑体"/>
          <w:bCs/>
          <w:sz w:val="36"/>
          <w:szCs w:val="36"/>
        </w:rPr>
      </w:pPr>
      <w:r w:rsidRPr="004A1BAE">
        <w:rPr>
          <w:rFonts w:ascii="黑体" w:eastAsia="黑体" w:hAnsi="黑体" w:hint="eastAsia"/>
          <w:bCs/>
          <w:sz w:val="36"/>
          <w:szCs w:val="36"/>
        </w:rPr>
        <w:t>哈</w:t>
      </w:r>
      <w:r w:rsidRPr="004A1BAE">
        <w:rPr>
          <w:rFonts w:ascii="黑体" w:eastAsia="黑体" w:hAnsi="黑体"/>
          <w:bCs/>
          <w:sz w:val="36"/>
          <w:szCs w:val="36"/>
        </w:rPr>
        <w:t xml:space="preserve"> </w:t>
      </w:r>
      <w:r w:rsidRPr="004A1BAE">
        <w:rPr>
          <w:rFonts w:ascii="黑体" w:eastAsia="黑体" w:hAnsi="黑体" w:hint="eastAsia"/>
          <w:bCs/>
          <w:sz w:val="36"/>
          <w:szCs w:val="36"/>
        </w:rPr>
        <w:t>尔</w:t>
      </w:r>
      <w:r w:rsidRPr="004A1BAE">
        <w:rPr>
          <w:rFonts w:ascii="黑体" w:eastAsia="黑体" w:hAnsi="黑体"/>
          <w:bCs/>
          <w:sz w:val="36"/>
          <w:szCs w:val="36"/>
        </w:rPr>
        <w:t xml:space="preserve"> </w:t>
      </w:r>
      <w:r w:rsidRPr="004A1BAE">
        <w:rPr>
          <w:rFonts w:ascii="黑体" w:eastAsia="黑体" w:hAnsi="黑体" w:hint="eastAsia"/>
          <w:bCs/>
          <w:sz w:val="36"/>
          <w:szCs w:val="36"/>
        </w:rPr>
        <w:t>滨</w:t>
      </w:r>
      <w:r w:rsidRPr="004A1BAE">
        <w:rPr>
          <w:rFonts w:ascii="黑体" w:eastAsia="黑体" w:hAnsi="黑体"/>
          <w:bCs/>
          <w:sz w:val="36"/>
          <w:szCs w:val="36"/>
        </w:rPr>
        <w:t xml:space="preserve"> </w:t>
      </w:r>
      <w:r w:rsidRPr="004A1BAE">
        <w:rPr>
          <w:rFonts w:ascii="黑体" w:eastAsia="黑体" w:hAnsi="黑体" w:hint="eastAsia"/>
          <w:bCs/>
          <w:sz w:val="36"/>
          <w:szCs w:val="36"/>
        </w:rPr>
        <w:t>商</w:t>
      </w:r>
      <w:r w:rsidRPr="004A1BAE">
        <w:rPr>
          <w:rFonts w:ascii="黑体" w:eastAsia="黑体" w:hAnsi="黑体"/>
          <w:bCs/>
          <w:sz w:val="36"/>
          <w:szCs w:val="36"/>
        </w:rPr>
        <w:t xml:space="preserve"> </w:t>
      </w:r>
      <w:r w:rsidRPr="004A1BAE">
        <w:rPr>
          <w:rFonts w:ascii="黑体" w:eastAsia="黑体" w:hAnsi="黑体" w:hint="eastAsia"/>
          <w:bCs/>
          <w:sz w:val="36"/>
          <w:szCs w:val="36"/>
        </w:rPr>
        <w:t>业</w:t>
      </w:r>
      <w:r w:rsidRPr="004A1BAE">
        <w:rPr>
          <w:rFonts w:ascii="黑体" w:eastAsia="黑体" w:hAnsi="黑体"/>
          <w:bCs/>
          <w:sz w:val="36"/>
          <w:szCs w:val="36"/>
        </w:rPr>
        <w:t xml:space="preserve"> </w:t>
      </w:r>
      <w:r w:rsidRPr="004A1BAE">
        <w:rPr>
          <w:rFonts w:ascii="黑体" w:eastAsia="黑体" w:hAnsi="黑体" w:hint="eastAsia"/>
          <w:bCs/>
          <w:sz w:val="36"/>
          <w:szCs w:val="36"/>
        </w:rPr>
        <w:t>大</w:t>
      </w:r>
      <w:r w:rsidRPr="004A1BAE">
        <w:rPr>
          <w:rFonts w:ascii="黑体" w:eastAsia="黑体" w:hAnsi="黑体"/>
          <w:bCs/>
          <w:sz w:val="36"/>
          <w:szCs w:val="36"/>
        </w:rPr>
        <w:t xml:space="preserve"> </w:t>
      </w:r>
      <w:r w:rsidRPr="004A1BAE">
        <w:rPr>
          <w:rFonts w:ascii="黑体" w:eastAsia="黑体" w:hAnsi="黑体" w:hint="eastAsia"/>
          <w:bCs/>
          <w:sz w:val="36"/>
          <w:szCs w:val="36"/>
        </w:rPr>
        <w:t>学</w:t>
      </w:r>
    </w:p>
    <w:p w:rsidR="00391AFA" w:rsidRPr="004A1BAE" w:rsidRDefault="00391AFA">
      <w:pPr>
        <w:jc w:val="center"/>
        <w:rPr>
          <w:rFonts w:ascii="黑体" w:eastAsia="黑体" w:hAnsi="黑体"/>
          <w:bCs/>
          <w:sz w:val="36"/>
          <w:szCs w:val="36"/>
        </w:rPr>
      </w:pPr>
      <w:r w:rsidRPr="004A1BAE">
        <w:rPr>
          <w:rFonts w:ascii="黑体" w:eastAsia="黑体" w:hAnsi="黑体" w:hint="eastAsia"/>
          <w:bCs/>
          <w:sz w:val="36"/>
          <w:szCs w:val="36"/>
        </w:rPr>
        <w:t>研</w:t>
      </w:r>
      <w:r w:rsidRPr="004A1BAE">
        <w:rPr>
          <w:rFonts w:ascii="黑体" w:eastAsia="黑体" w:hAnsi="黑体"/>
          <w:bCs/>
          <w:sz w:val="36"/>
          <w:szCs w:val="36"/>
        </w:rPr>
        <w:t xml:space="preserve"> </w:t>
      </w:r>
      <w:r w:rsidRPr="004A1BAE">
        <w:rPr>
          <w:rFonts w:ascii="黑体" w:eastAsia="黑体" w:hAnsi="黑体" w:hint="eastAsia"/>
          <w:bCs/>
          <w:sz w:val="36"/>
          <w:szCs w:val="36"/>
        </w:rPr>
        <w:t>究</w:t>
      </w:r>
      <w:r w:rsidRPr="004A1BAE">
        <w:rPr>
          <w:rFonts w:ascii="黑体" w:eastAsia="黑体" w:hAnsi="黑体"/>
          <w:bCs/>
          <w:sz w:val="36"/>
          <w:szCs w:val="36"/>
        </w:rPr>
        <w:t xml:space="preserve"> </w:t>
      </w:r>
      <w:r w:rsidRPr="004A1BAE">
        <w:rPr>
          <w:rFonts w:ascii="黑体" w:eastAsia="黑体" w:hAnsi="黑体" w:hint="eastAsia"/>
          <w:bCs/>
          <w:sz w:val="36"/>
          <w:szCs w:val="36"/>
        </w:rPr>
        <w:t>生</w:t>
      </w:r>
      <w:r w:rsidRPr="004A1BAE">
        <w:rPr>
          <w:rFonts w:ascii="黑体" w:eastAsia="黑体" w:hAnsi="黑体"/>
          <w:bCs/>
          <w:sz w:val="36"/>
          <w:szCs w:val="36"/>
        </w:rPr>
        <w:t xml:space="preserve"> </w:t>
      </w:r>
      <w:r w:rsidRPr="004A1BAE">
        <w:rPr>
          <w:rFonts w:ascii="黑体" w:eastAsia="黑体" w:hAnsi="黑体" w:hint="eastAsia"/>
          <w:bCs/>
          <w:sz w:val="36"/>
          <w:szCs w:val="36"/>
        </w:rPr>
        <w:t>文</w:t>
      </w:r>
      <w:r w:rsidRPr="004A1BAE">
        <w:rPr>
          <w:rFonts w:ascii="黑体" w:eastAsia="黑体" w:hAnsi="黑体"/>
          <w:bCs/>
          <w:sz w:val="36"/>
          <w:szCs w:val="36"/>
        </w:rPr>
        <w:t xml:space="preserve"> </w:t>
      </w:r>
      <w:r w:rsidRPr="004A1BAE">
        <w:rPr>
          <w:rFonts w:ascii="黑体" w:eastAsia="黑体" w:hAnsi="黑体" w:hint="eastAsia"/>
          <w:bCs/>
          <w:sz w:val="36"/>
          <w:szCs w:val="36"/>
        </w:rPr>
        <w:t>献</w:t>
      </w:r>
      <w:r w:rsidRPr="004A1BAE">
        <w:rPr>
          <w:rFonts w:ascii="黑体" w:eastAsia="黑体" w:hAnsi="黑体"/>
          <w:bCs/>
          <w:sz w:val="36"/>
          <w:szCs w:val="36"/>
        </w:rPr>
        <w:t xml:space="preserve"> </w:t>
      </w:r>
      <w:r w:rsidRPr="004A1BAE">
        <w:rPr>
          <w:rFonts w:ascii="黑体" w:eastAsia="黑体" w:hAnsi="黑体" w:hint="eastAsia"/>
          <w:bCs/>
          <w:sz w:val="36"/>
          <w:szCs w:val="36"/>
        </w:rPr>
        <w:t>综</w:t>
      </w:r>
      <w:r w:rsidRPr="004A1BAE">
        <w:rPr>
          <w:rFonts w:ascii="黑体" w:eastAsia="黑体" w:hAnsi="黑体"/>
          <w:bCs/>
          <w:sz w:val="36"/>
          <w:szCs w:val="36"/>
        </w:rPr>
        <w:t xml:space="preserve"> </w:t>
      </w:r>
      <w:r w:rsidRPr="004A1BAE">
        <w:rPr>
          <w:rFonts w:ascii="黑体" w:eastAsia="黑体" w:hAnsi="黑体" w:hint="eastAsia"/>
          <w:bCs/>
          <w:sz w:val="36"/>
          <w:szCs w:val="36"/>
        </w:rPr>
        <w:t>述</w:t>
      </w:r>
      <w:r w:rsidRPr="004A1BAE">
        <w:rPr>
          <w:rFonts w:ascii="黑体" w:eastAsia="黑体" w:hAnsi="黑体"/>
          <w:bCs/>
          <w:sz w:val="36"/>
          <w:szCs w:val="36"/>
        </w:rPr>
        <w:t xml:space="preserve"> </w:t>
      </w:r>
      <w:r w:rsidRPr="004A1BAE">
        <w:rPr>
          <w:rFonts w:ascii="黑体" w:eastAsia="黑体" w:hAnsi="黑体" w:hint="eastAsia"/>
          <w:bCs/>
          <w:sz w:val="36"/>
          <w:szCs w:val="36"/>
        </w:rPr>
        <w:t>成</w:t>
      </w:r>
      <w:r w:rsidRPr="004A1BAE">
        <w:rPr>
          <w:rFonts w:ascii="黑体" w:eastAsia="黑体" w:hAnsi="黑体"/>
          <w:bCs/>
          <w:sz w:val="36"/>
          <w:szCs w:val="36"/>
        </w:rPr>
        <w:t xml:space="preserve"> </w:t>
      </w:r>
      <w:r w:rsidRPr="004A1BAE">
        <w:rPr>
          <w:rFonts w:ascii="黑体" w:eastAsia="黑体" w:hAnsi="黑体" w:hint="eastAsia"/>
          <w:bCs/>
          <w:sz w:val="36"/>
          <w:szCs w:val="36"/>
        </w:rPr>
        <w:t>绩</w:t>
      </w:r>
      <w:r w:rsidRPr="004A1BAE">
        <w:rPr>
          <w:rFonts w:ascii="黑体" w:eastAsia="黑体" w:hAnsi="黑体"/>
          <w:bCs/>
          <w:sz w:val="36"/>
          <w:szCs w:val="36"/>
        </w:rPr>
        <w:t xml:space="preserve"> </w:t>
      </w:r>
      <w:r w:rsidRPr="004A1BAE">
        <w:rPr>
          <w:rFonts w:ascii="黑体" w:eastAsia="黑体" w:hAnsi="黑体" w:hint="eastAsia"/>
          <w:bCs/>
          <w:sz w:val="36"/>
          <w:szCs w:val="36"/>
        </w:rPr>
        <w:t>报</w:t>
      </w:r>
      <w:r w:rsidRPr="004A1BAE">
        <w:rPr>
          <w:rFonts w:ascii="黑体" w:eastAsia="黑体" w:hAnsi="黑体"/>
          <w:bCs/>
          <w:sz w:val="36"/>
          <w:szCs w:val="36"/>
        </w:rPr>
        <w:t xml:space="preserve"> </w:t>
      </w:r>
      <w:r w:rsidRPr="004A1BAE">
        <w:rPr>
          <w:rFonts w:ascii="黑体" w:eastAsia="黑体" w:hAnsi="黑体" w:hint="eastAsia"/>
          <w:bCs/>
          <w:sz w:val="36"/>
          <w:szCs w:val="36"/>
        </w:rPr>
        <w:t>告</w:t>
      </w:r>
      <w:r w:rsidRPr="004A1BAE">
        <w:rPr>
          <w:rFonts w:ascii="黑体" w:eastAsia="黑体" w:hAnsi="黑体"/>
          <w:bCs/>
          <w:sz w:val="36"/>
          <w:szCs w:val="36"/>
        </w:rPr>
        <w:t xml:space="preserve"> </w:t>
      </w:r>
      <w:r w:rsidRPr="004A1BAE">
        <w:rPr>
          <w:rFonts w:ascii="黑体" w:eastAsia="黑体" w:hAnsi="黑体" w:hint="eastAsia"/>
          <w:bCs/>
          <w:sz w:val="36"/>
          <w:szCs w:val="36"/>
        </w:rPr>
        <w:t>单</w:t>
      </w:r>
    </w:p>
    <w:p w:rsidR="00391AFA" w:rsidRDefault="00391AFA" w:rsidP="00241EB4">
      <w:pPr>
        <w:wordWrap w:val="0"/>
        <w:spacing w:beforeLines="50" w:afterLines="50" w:line="180" w:lineRule="exact"/>
        <w:jc w:val="righ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填表时间：</w:t>
      </w:r>
      <w:r>
        <w:rPr>
          <w:rFonts w:ascii="宋体" w:hAnsi="宋体"/>
          <w:sz w:val="24"/>
        </w:rPr>
        <w:t xml:space="preserve">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 xml:space="preserve"> 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 xml:space="preserve">     </w:t>
      </w:r>
      <w:r>
        <w:rPr>
          <w:rFonts w:ascii="宋体" w:hAnsi="宋体" w:hint="eastAsia"/>
          <w:sz w:val="24"/>
        </w:rPr>
        <w:t>日</w:t>
      </w:r>
    </w:p>
    <w:tbl>
      <w:tblPr>
        <w:tblW w:w="9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1080"/>
        <w:gridCol w:w="1260"/>
        <w:gridCol w:w="1440"/>
        <w:gridCol w:w="1980"/>
        <w:gridCol w:w="1327"/>
        <w:gridCol w:w="1703"/>
      </w:tblGrid>
      <w:tr w:rsidR="00391AFA">
        <w:trPr>
          <w:trHeight w:val="665"/>
        </w:trPr>
        <w:tc>
          <w:tcPr>
            <w:tcW w:w="1080" w:type="dxa"/>
            <w:vAlign w:val="center"/>
          </w:tcPr>
          <w:p w:rsidR="00391AFA" w:rsidRDefault="00391AFA" w:rsidP="00391AFA">
            <w:pPr>
              <w:ind w:left="31680" w:hangingChars="90" w:firstLine="316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340" w:type="dxa"/>
            <w:gridSpan w:val="2"/>
            <w:vAlign w:val="center"/>
          </w:tcPr>
          <w:p w:rsidR="00391AFA" w:rsidRDefault="00391AFA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391AFA" w:rsidRDefault="00391A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980" w:type="dxa"/>
            <w:vAlign w:val="center"/>
          </w:tcPr>
          <w:p w:rsidR="00391AFA" w:rsidRDefault="00391AFA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vAlign w:val="center"/>
          </w:tcPr>
          <w:p w:rsidR="00391AFA" w:rsidRDefault="00391A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1703" w:type="dxa"/>
            <w:vAlign w:val="center"/>
          </w:tcPr>
          <w:p w:rsidR="00391AFA" w:rsidRDefault="00391AFA">
            <w:pPr>
              <w:jc w:val="center"/>
              <w:rPr>
                <w:sz w:val="24"/>
              </w:rPr>
            </w:pPr>
          </w:p>
        </w:tc>
      </w:tr>
      <w:tr w:rsidR="00391AFA">
        <w:trPr>
          <w:trHeight w:val="689"/>
        </w:trPr>
        <w:tc>
          <w:tcPr>
            <w:tcW w:w="1080" w:type="dxa"/>
            <w:vAlign w:val="center"/>
          </w:tcPr>
          <w:p w:rsidR="00391AFA" w:rsidRDefault="00391AFA" w:rsidP="00391AFA">
            <w:pPr>
              <w:ind w:left="31680" w:hangingChars="90" w:firstLine="316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2340" w:type="dxa"/>
            <w:gridSpan w:val="2"/>
            <w:vAlign w:val="center"/>
          </w:tcPr>
          <w:p w:rsidR="00391AFA" w:rsidRDefault="00391AFA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391AFA" w:rsidRDefault="00391A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980" w:type="dxa"/>
            <w:vAlign w:val="center"/>
          </w:tcPr>
          <w:p w:rsidR="00391AFA" w:rsidRDefault="00391AFA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vAlign w:val="center"/>
          </w:tcPr>
          <w:p w:rsidR="00391AFA" w:rsidRDefault="00391A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1703" w:type="dxa"/>
            <w:vAlign w:val="center"/>
          </w:tcPr>
          <w:p w:rsidR="00391AFA" w:rsidRDefault="00391AFA">
            <w:pPr>
              <w:jc w:val="center"/>
              <w:rPr>
                <w:sz w:val="24"/>
              </w:rPr>
            </w:pPr>
          </w:p>
        </w:tc>
      </w:tr>
      <w:tr w:rsidR="00391AFA">
        <w:trPr>
          <w:trHeight w:val="699"/>
        </w:trPr>
        <w:tc>
          <w:tcPr>
            <w:tcW w:w="2160" w:type="dxa"/>
            <w:gridSpan w:val="2"/>
            <w:vAlign w:val="center"/>
          </w:tcPr>
          <w:p w:rsidR="00391AFA" w:rsidRDefault="00391A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拟定论文题目</w:t>
            </w:r>
          </w:p>
        </w:tc>
        <w:tc>
          <w:tcPr>
            <w:tcW w:w="7710" w:type="dxa"/>
            <w:gridSpan w:val="5"/>
            <w:vAlign w:val="center"/>
          </w:tcPr>
          <w:p w:rsidR="00391AFA" w:rsidRDefault="00391AFA">
            <w:pPr>
              <w:tabs>
                <w:tab w:val="left" w:pos="4176"/>
              </w:tabs>
              <w:jc w:val="center"/>
              <w:rPr>
                <w:sz w:val="24"/>
              </w:rPr>
            </w:pPr>
          </w:p>
        </w:tc>
      </w:tr>
      <w:tr w:rsidR="00391AFA">
        <w:trPr>
          <w:trHeight w:val="709"/>
        </w:trPr>
        <w:tc>
          <w:tcPr>
            <w:tcW w:w="2160" w:type="dxa"/>
            <w:gridSpan w:val="2"/>
            <w:vAlign w:val="center"/>
          </w:tcPr>
          <w:p w:rsidR="00391AFA" w:rsidRDefault="00391A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文献阅读时间</w:t>
            </w:r>
          </w:p>
        </w:tc>
        <w:tc>
          <w:tcPr>
            <w:tcW w:w="7710" w:type="dxa"/>
            <w:gridSpan w:val="5"/>
            <w:vAlign w:val="center"/>
          </w:tcPr>
          <w:p w:rsidR="00391AFA" w:rsidRDefault="00391AFA">
            <w:pPr>
              <w:jc w:val="center"/>
              <w:rPr>
                <w:sz w:val="24"/>
              </w:rPr>
            </w:pPr>
          </w:p>
        </w:tc>
      </w:tr>
      <w:tr w:rsidR="00391AFA">
        <w:trPr>
          <w:cantSplit/>
        </w:trPr>
        <w:tc>
          <w:tcPr>
            <w:tcW w:w="9870" w:type="dxa"/>
            <w:gridSpan w:val="7"/>
          </w:tcPr>
          <w:p w:rsidR="00391AFA" w:rsidRDefault="00391AF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指导教师评语：</w:t>
            </w:r>
          </w:p>
          <w:p w:rsidR="00391AFA" w:rsidRDefault="00391AFA" w:rsidP="00391AFA">
            <w:pPr>
              <w:ind w:firstLineChars="2500" w:firstLine="31680"/>
              <w:rPr>
                <w:sz w:val="28"/>
                <w:szCs w:val="28"/>
              </w:rPr>
            </w:pPr>
          </w:p>
          <w:p w:rsidR="00391AFA" w:rsidRDefault="00391AFA" w:rsidP="00391AFA">
            <w:pPr>
              <w:ind w:firstLineChars="2500" w:firstLine="31680"/>
              <w:rPr>
                <w:sz w:val="28"/>
                <w:szCs w:val="28"/>
              </w:rPr>
            </w:pPr>
          </w:p>
          <w:p w:rsidR="00391AFA" w:rsidRDefault="00391AFA">
            <w:pPr>
              <w:wordWrap w:val="0"/>
              <w:jc w:val="right"/>
              <w:rPr>
                <w:sz w:val="28"/>
                <w:szCs w:val="28"/>
              </w:rPr>
            </w:pPr>
          </w:p>
          <w:p w:rsidR="00391AFA" w:rsidRDefault="00391AFA">
            <w:pPr>
              <w:jc w:val="right"/>
              <w:rPr>
                <w:sz w:val="28"/>
                <w:szCs w:val="28"/>
              </w:rPr>
            </w:pPr>
          </w:p>
          <w:p w:rsidR="00391AFA" w:rsidRDefault="00391AFA" w:rsidP="00EE6897">
            <w:pPr>
              <w:ind w:right="112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成绩：</w:t>
            </w:r>
            <w:r>
              <w:rPr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/>
                <w:sz w:val="28"/>
                <w:szCs w:val="28"/>
              </w:rPr>
              <w:t>导师签字：</w:t>
            </w:r>
            <w:r>
              <w:rPr>
                <w:sz w:val="28"/>
                <w:szCs w:val="28"/>
              </w:rPr>
              <w:t xml:space="preserve">                </w:t>
            </w:r>
          </w:p>
          <w:p w:rsidR="00391AFA" w:rsidRDefault="00391AFA">
            <w:pPr>
              <w:ind w:right="560"/>
              <w:jc w:val="right"/>
              <w:rPr>
                <w:sz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91AFA">
        <w:trPr>
          <w:trHeight w:val="4822"/>
        </w:trPr>
        <w:tc>
          <w:tcPr>
            <w:tcW w:w="9870" w:type="dxa"/>
            <w:gridSpan w:val="7"/>
          </w:tcPr>
          <w:p w:rsidR="00391AFA" w:rsidRDefault="00391AFA" w:rsidP="00391AFA">
            <w:pPr>
              <w:ind w:left="31680" w:hangingChars="90" w:firstLine="31680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参考文献（含中文文献和外文文献）：</w:t>
            </w:r>
          </w:p>
        </w:tc>
      </w:tr>
      <w:tr w:rsidR="00391AFA">
        <w:trPr>
          <w:trHeight w:val="13185"/>
        </w:trPr>
        <w:tc>
          <w:tcPr>
            <w:tcW w:w="9870" w:type="dxa"/>
            <w:gridSpan w:val="7"/>
          </w:tcPr>
          <w:p w:rsidR="00391AFA" w:rsidRDefault="00391AFA" w:rsidP="00391AFA">
            <w:pPr>
              <w:ind w:left="31680" w:hangingChars="90" w:firstLine="31680"/>
              <w:jc w:val="center"/>
              <w:rPr>
                <w:sz w:val="24"/>
              </w:rPr>
            </w:pPr>
          </w:p>
        </w:tc>
      </w:tr>
    </w:tbl>
    <w:p w:rsidR="00391AFA" w:rsidRDefault="00391AFA">
      <w:pPr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注：</w:t>
      </w:r>
      <w:r>
        <w:rPr>
          <w:rFonts w:ascii="楷体_GB2312" w:eastAsia="楷体_GB2312"/>
          <w:szCs w:val="21"/>
        </w:rPr>
        <w:t>1</w:t>
      </w:r>
      <w:r>
        <w:rPr>
          <w:rFonts w:ascii="楷体_GB2312" w:eastAsia="楷体_GB2312" w:hint="eastAsia"/>
          <w:szCs w:val="21"/>
        </w:rPr>
        <w:t>、研究生开题报告前应在导师指导下完成文献阅读，写出综述报告，由导师评定给出成绩。</w:t>
      </w:r>
    </w:p>
    <w:p w:rsidR="00391AFA" w:rsidRDefault="00391AFA">
      <w:pPr>
        <w:ind w:firstLine="420"/>
        <w:rPr>
          <w:rFonts w:ascii="楷体_GB2312" w:eastAsia="楷体_GB2312"/>
          <w:szCs w:val="21"/>
        </w:rPr>
      </w:pPr>
      <w:r>
        <w:rPr>
          <w:rFonts w:ascii="楷体_GB2312" w:eastAsia="楷体_GB2312"/>
          <w:szCs w:val="21"/>
        </w:rPr>
        <w:t>2</w:t>
      </w:r>
      <w:r>
        <w:rPr>
          <w:rFonts w:ascii="楷体_GB2312" w:eastAsia="楷体_GB2312" w:hint="eastAsia"/>
          <w:szCs w:val="21"/>
        </w:rPr>
        <w:t>、文献综述成绩要求按五分制给出，即“优”、“良”、“中”、“及格”、“不及格”。</w:t>
      </w:r>
    </w:p>
    <w:p w:rsidR="00391AFA" w:rsidRDefault="00391AFA">
      <w:pPr>
        <w:ind w:firstLine="420"/>
      </w:pPr>
      <w:r>
        <w:rPr>
          <w:rFonts w:ascii="楷体_GB2312" w:eastAsia="楷体_GB2312"/>
          <w:szCs w:val="21"/>
        </w:rPr>
        <w:t>3</w:t>
      </w:r>
      <w:r>
        <w:rPr>
          <w:rFonts w:ascii="楷体_GB2312" w:eastAsia="楷体_GB2312" w:hint="eastAsia"/>
          <w:szCs w:val="21"/>
        </w:rPr>
        <w:t>、文献综述报告需附在此表后面，否则成绩无效。</w:t>
      </w:r>
      <w:bookmarkStart w:id="0" w:name="_GoBack"/>
      <w:bookmarkEnd w:id="0"/>
    </w:p>
    <w:sectPr w:rsidR="00391AFA" w:rsidSect="00E14C28">
      <w:pgSz w:w="11906" w:h="16838"/>
      <w:pgMar w:top="1134" w:right="1286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699"/>
    <w:rsid w:val="00003192"/>
    <w:rsid w:val="00003C15"/>
    <w:rsid w:val="00031180"/>
    <w:rsid w:val="000313B3"/>
    <w:rsid w:val="000445DA"/>
    <w:rsid w:val="000541CD"/>
    <w:rsid w:val="000775B0"/>
    <w:rsid w:val="000942DA"/>
    <w:rsid w:val="000C2A9B"/>
    <w:rsid w:val="000C3CF4"/>
    <w:rsid w:val="000C744B"/>
    <w:rsid w:val="00103018"/>
    <w:rsid w:val="00112816"/>
    <w:rsid w:val="00113BB4"/>
    <w:rsid w:val="001275EC"/>
    <w:rsid w:val="00150F54"/>
    <w:rsid w:val="001603DE"/>
    <w:rsid w:val="00161484"/>
    <w:rsid w:val="00170915"/>
    <w:rsid w:val="00170D05"/>
    <w:rsid w:val="001A5FAD"/>
    <w:rsid w:val="001B2D8D"/>
    <w:rsid w:val="001C6CE7"/>
    <w:rsid w:val="001E7468"/>
    <w:rsid w:val="002067BE"/>
    <w:rsid w:val="00214B60"/>
    <w:rsid w:val="002206A1"/>
    <w:rsid w:val="00226DFF"/>
    <w:rsid w:val="00241EB4"/>
    <w:rsid w:val="00257BE9"/>
    <w:rsid w:val="0026018E"/>
    <w:rsid w:val="002645CF"/>
    <w:rsid w:val="00271E5C"/>
    <w:rsid w:val="002D6D6D"/>
    <w:rsid w:val="003011F2"/>
    <w:rsid w:val="00302968"/>
    <w:rsid w:val="00304811"/>
    <w:rsid w:val="0032617C"/>
    <w:rsid w:val="00334A4C"/>
    <w:rsid w:val="0037271C"/>
    <w:rsid w:val="0037545B"/>
    <w:rsid w:val="00377D03"/>
    <w:rsid w:val="00384B32"/>
    <w:rsid w:val="003916BD"/>
    <w:rsid w:val="00391AFA"/>
    <w:rsid w:val="00394BE1"/>
    <w:rsid w:val="003B0177"/>
    <w:rsid w:val="00416B97"/>
    <w:rsid w:val="00430E0A"/>
    <w:rsid w:val="0044089E"/>
    <w:rsid w:val="0045164E"/>
    <w:rsid w:val="00453699"/>
    <w:rsid w:val="00462419"/>
    <w:rsid w:val="00466C4D"/>
    <w:rsid w:val="00471FF5"/>
    <w:rsid w:val="004727B5"/>
    <w:rsid w:val="00484625"/>
    <w:rsid w:val="0049293C"/>
    <w:rsid w:val="004A0AE2"/>
    <w:rsid w:val="004A1BAE"/>
    <w:rsid w:val="004A3B6A"/>
    <w:rsid w:val="004D5FD3"/>
    <w:rsid w:val="004E4F38"/>
    <w:rsid w:val="004F47AF"/>
    <w:rsid w:val="00507DD2"/>
    <w:rsid w:val="00531105"/>
    <w:rsid w:val="00553811"/>
    <w:rsid w:val="00563919"/>
    <w:rsid w:val="005A132F"/>
    <w:rsid w:val="005B1804"/>
    <w:rsid w:val="005B3BFD"/>
    <w:rsid w:val="005B59A2"/>
    <w:rsid w:val="005C662D"/>
    <w:rsid w:val="005E34A5"/>
    <w:rsid w:val="00614CB1"/>
    <w:rsid w:val="00620428"/>
    <w:rsid w:val="00646195"/>
    <w:rsid w:val="006472CB"/>
    <w:rsid w:val="00656277"/>
    <w:rsid w:val="00657B0B"/>
    <w:rsid w:val="00671F99"/>
    <w:rsid w:val="006A100B"/>
    <w:rsid w:val="006A2C9A"/>
    <w:rsid w:val="00711501"/>
    <w:rsid w:val="007318EA"/>
    <w:rsid w:val="00785118"/>
    <w:rsid w:val="007C1A42"/>
    <w:rsid w:val="0082054A"/>
    <w:rsid w:val="0086167B"/>
    <w:rsid w:val="00862A27"/>
    <w:rsid w:val="008662A3"/>
    <w:rsid w:val="00875E91"/>
    <w:rsid w:val="008A4390"/>
    <w:rsid w:val="008B06D7"/>
    <w:rsid w:val="008E4CBE"/>
    <w:rsid w:val="00956CA6"/>
    <w:rsid w:val="00962F45"/>
    <w:rsid w:val="00972B24"/>
    <w:rsid w:val="0098702C"/>
    <w:rsid w:val="009911DE"/>
    <w:rsid w:val="009A143C"/>
    <w:rsid w:val="009A1476"/>
    <w:rsid w:val="009C3E93"/>
    <w:rsid w:val="00A11DE6"/>
    <w:rsid w:val="00A433C6"/>
    <w:rsid w:val="00A53AA0"/>
    <w:rsid w:val="00A71E07"/>
    <w:rsid w:val="00A81515"/>
    <w:rsid w:val="00A97E73"/>
    <w:rsid w:val="00AA099F"/>
    <w:rsid w:val="00B17ED6"/>
    <w:rsid w:val="00B33E1A"/>
    <w:rsid w:val="00B34E35"/>
    <w:rsid w:val="00B43FA8"/>
    <w:rsid w:val="00B57BBE"/>
    <w:rsid w:val="00B77643"/>
    <w:rsid w:val="00B85A4E"/>
    <w:rsid w:val="00B935DC"/>
    <w:rsid w:val="00BA6727"/>
    <w:rsid w:val="00BC4ECD"/>
    <w:rsid w:val="00BD0340"/>
    <w:rsid w:val="00BE385D"/>
    <w:rsid w:val="00BF5446"/>
    <w:rsid w:val="00C14FCA"/>
    <w:rsid w:val="00C4226F"/>
    <w:rsid w:val="00C90677"/>
    <w:rsid w:val="00CC3CBD"/>
    <w:rsid w:val="00CF1608"/>
    <w:rsid w:val="00D130BB"/>
    <w:rsid w:val="00D42C8A"/>
    <w:rsid w:val="00D90639"/>
    <w:rsid w:val="00DB476D"/>
    <w:rsid w:val="00DB5078"/>
    <w:rsid w:val="00DC6503"/>
    <w:rsid w:val="00DD41C6"/>
    <w:rsid w:val="00DE3D3B"/>
    <w:rsid w:val="00DF1BE6"/>
    <w:rsid w:val="00E12765"/>
    <w:rsid w:val="00E14C28"/>
    <w:rsid w:val="00E433C5"/>
    <w:rsid w:val="00E5123D"/>
    <w:rsid w:val="00E56A35"/>
    <w:rsid w:val="00EA7395"/>
    <w:rsid w:val="00EC2B6F"/>
    <w:rsid w:val="00EC2C3E"/>
    <w:rsid w:val="00EC3584"/>
    <w:rsid w:val="00EE6897"/>
    <w:rsid w:val="00EF160B"/>
    <w:rsid w:val="00F111BA"/>
    <w:rsid w:val="00F128F5"/>
    <w:rsid w:val="00F15664"/>
    <w:rsid w:val="00F22426"/>
    <w:rsid w:val="00F4463F"/>
    <w:rsid w:val="00F53C5B"/>
    <w:rsid w:val="00F672B6"/>
    <w:rsid w:val="00F76554"/>
    <w:rsid w:val="00F9405F"/>
    <w:rsid w:val="00FB5ACA"/>
    <w:rsid w:val="00FB6665"/>
    <w:rsid w:val="00FC7C38"/>
    <w:rsid w:val="5753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C2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E14C2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7D6"/>
    <w:rPr>
      <w:szCs w:val="24"/>
    </w:rPr>
  </w:style>
  <w:style w:type="character" w:styleId="CommentReference">
    <w:name w:val="annotation reference"/>
    <w:basedOn w:val="DefaultParagraphFont"/>
    <w:uiPriority w:val="99"/>
    <w:semiHidden/>
    <w:rsid w:val="00E14C28"/>
    <w:rPr>
      <w:rFonts w:cs="Times New Roman"/>
      <w:sz w:val="21"/>
    </w:rPr>
  </w:style>
  <w:style w:type="paragraph" w:styleId="BalloonText">
    <w:name w:val="Balloon Text"/>
    <w:basedOn w:val="Normal"/>
    <w:link w:val="BalloonTextChar"/>
    <w:uiPriority w:val="99"/>
    <w:semiHidden/>
    <w:rsid w:val="00EE689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6897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56</Words>
  <Characters>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哈 尔 滨 商 业 大 学</dc:title>
  <dc:subject/>
  <dc:creator>dudu</dc:creator>
  <cp:keywords/>
  <dc:description/>
  <cp:lastModifiedBy>tclsevers</cp:lastModifiedBy>
  <cp:revision>3</cp:revision>
  <dcterms:created xsi:type="dcterms:W3CDTF">2014-10-27T01:40:00Z</dcterms:created>
  <dcterms:modified xsi:type="dcterms:W3CDTF">2014-11-10T02:34:00Z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