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85" w:rsidRPr="00002E8A" w:rsidRDefault="00D47C85">
      <w:pPr>
        <w:jc w:val="center"/>
        <w:rPr>
          <w:rFonts w:ascii="黑体" w:eastAsia="黑体" w:hAnsi="黑体"/>
          <w:sz w:val="36"/>
          <w:szCs w:val="36"/>
        </w:rPr>
      </w:pPr>
      <w:r w:rsidRPr="00002E8A">
        <w:rPr>
          <w:rFonts w:ascii="黑体" w:eastAsia="黑体" w:hAnsi="黑体" w:hint="eastAsia"/>
          <w:sz w:val="36"/>
          <w:szCs w:val="36"/>
        </w:rPr>
        <w:t>哈</w:t>
      </w:r>
      <w:r w:rsidRPr="00002E8A">
        <w:rPr>
          <w:rFonts w:ascii="黑体" w:eastAsia="黑体" w:hAnsi="黑体"/>
          <w:sz w:val="36"/>
          <w:szCs w:val="36"/>
        </w:rPr>
        <w:t xml:space="preserve"> </w:t>
      </w:r>
      <w:r w:rsidRPr="00002E8A">
        <w:rPr>
          <w:rFonts w:ascii="黑体" w:eastAsia="黑体" w:hAnsi="黑体" w:hint="eastAsia"/>
          <w:sz w:val="36"/>
          <w:szCs w:val="36"/>
        </w:rPr>
        <w:t>尔</w:t>
      </w:r>
      <w:r w:rsidRPr="00002E8A">
        <w:rPr>
          <w:rFonts w:ascii="黑体" w:eastAsia="黑体" w:hAnsi="黑体"/>
          <w:sz w:val="36"/>
          <w:szCs w:val="36"/>
        </w:rPr>
        <w:t xml:space="preserve"> </w:t>
      </w:r>
      <w:r w:rsidRPr="00002E8A">
        <w:rPr>
          <w:rFonts w:ascii="黑体" w:eastAsia="黑体" w:hAnsi="黑体" w:hint="eastAsia"/>
          <w:sz w:val="36"/>
          <w:szCs w:val="36"/>
        </w:rPr>
        <w:t>滨</w:t>
      </w:r>
      <w:r w:rsidRPr="00002E8A">
        <w:rPr>
          <w:rFonts w:ascii="黑体" w:eastAsia="黑体" w:hAnsi="黑体"/>
          <w:sz w:val="36"/>
          <w:szCs w:val="36"/>
        </w:rPr>
        <w:t xml:space="preserve"> </w:t>
      </w:r>
      <w:r w:rsidRPr="00002E8A">
        <w:rPr>
          <w:rFonts w:ascii="黑体" w:eastAsia="黑体" w:hAnsi="黑体" w:hint="eastAsia"/>
          <w:sz w:val="36"/>
          <w:szCs w:val="36"/>
        </w:rPr>
        <w:t>商</w:t>
      </w:r>
      <w:r w:rsidRPr="00002E8A">
        <w:rPr>
          <w:rFonts w:ascii="黑体" w:eastAsia="黑体" w:hAnsi="黑体"/>
          <w:sz w:val="36"/>
          <w:szCs w:val="36"/>
        </w:rPr>
        <w:t xml:space="preserve"> </w:t>
      </w:r>
      <w:r w:rsidRPr="00002E8A">
        <w:rPr>
          <w:rFonts w:ascii="黑体" w:eastAsia="黑体" w:hAnsi="黑体" w:hint="eastAsia"/>
          <w:sz w:val="36"/>
          <w:szCs w:val="36"/>
        </w:rPr>
        <w:t>业</w:t>
      </w:r>
      <w:r w:rsidRPr="00002E8A">
        <w:rPr>
          <w:rFonts w:ascii="黑体" w:eastAsia="黑体" w:hAnsi="黑体"/>
          <w:sz w:val="36"/>
          <w:szCs w:val="36"/>
        </w:rPr>
        <w:t xml:space="preserve"> </w:t>
      </w:r>
      <w:r w:rsidRPr="00002E8A">
        <w:rPr>
          <w:rFonts w:ascii="黑体" w:eastAsia="黑体" w:hAnsi="黑体" w:hint="eastAsia"/>
          <w:sz w:val="36"/>
          <w:szCs w:val="36"/>
        </w:rPr>
        <w:t>大</w:t>
      </w:r>
      <w:r w:rsidRPr="00002E8A">
        <w:rPr>
          <w:rFonts w:ascii="黑体" w:eastAsia="黑体" w:hAnsi="黑体"/>
          <w:sz w:val="36"/>
          <w:szCs w:val="36"/>
        </w:rPr>
        <w:t xml:space="preserve"> </w:t>
      </w:r>
      <w:r w:rsidRPr="00002E8A">
        <w:rPr>
          <w:rFonts w:ascii="黑体" w:eastAsia="黑体" w:hAnsi="黑体" w:hint="eastAsia"/>
          <w:sz w:val="36"/>
          <w:szCs w:val="36"/>
        </w:rPr>
        <w:t>学</w:t>
      </w:r>
    </w:p>
    <w:p w:rsidR="00D47C85" w:rsidRPr="00002E8A" w:rsidRDefault="00D47C85">
      <w:pPr>
        <w:jc w:val="center"/>
        <w:rPr>
          <w:rFonts w:ascii="黑体" w:eastAsia="黑体" w:hAnsi="黑体"/>
          <w:sz w:val="36"/>
          <w:szCs w:val="36"/>
        </w:rPr>
      </w:pPr>
      <w:r w:rsidRPr="00002E8A">
        <w:rPr>
          <w:rFonts w:ascii="黑体" w:eastAsia="黑体" w:hAnsi="黑体" w:hint="eastAsia"/>
          <w:sz w:val="36"/>
          <w:szCs w:val="36"/>
        </w:rPr>
        <w:t>研</w:t>
      </w:r>
      <w:r w:rsidRPr="00002E8A">
        <w:rPr>
          <w:rFonts w:ascii="黑体" w:eastAsia="黑体" w:hAnsi="黑体"/>
          <w:sz w:val="36"/>
          <w:szCs w:val="36"/>
        </w:rPr>
        <w:t xml:space="preserve"> </w:t>
      </w:r>
      <w:r w:rsidRPr="00002E8A">
        <w:rPr>
          <w:rFonts w:ascii="黑体" w:eastAsia="黑体" w:hAnsi="黑体" w:hint="eastAsia"/>
          <w:sz w:val="36"/>
          <w:szCs w:val="36"/>
        </w:rPr>
        <w:t>究</w:t>
      </w:r>
      <w:r w:rsidRPr="00002E8A">
        <w:rPr>
          <w:rFonts w:ascii="黑体" w:eastAsia="黑体" w:hAnsi="黑体"/>
          <w:sz w:val="36"/>
          <w:szCs w:val="36"/>
        </w:rPr>
        <w:t xml:space="preserve"> </w:t>
      </w:r>
      <w:r w:rsidRPr="00002E8A">
        <w:rPr>
          <w:rFonts w:ascii="黑体" w:eastAsia="黑体" w:hAnsi="黑体" w:hint="eastAsia"/>
          <w:sz w:val="36"/>
          <w:szCs w:val="36"/>
        </w:rPr>
        <w:t>生</w:t>
      </w:r>
      <w:r w:rsidRPr="00002E8A">
        <w:rPr>
          <w:rFonts w:ascii="黑体" w:eastAsia="黑体" w:hAnsi="黑体"/>
          <w:sz w:val="36"/>
          <w:szCs w:val="36"/>
        </w:rPr>
        <w:t xml:space="preserve"> </w:t>
      </w:r>
      <w:r w:rsidRPr="00002E8A">
        <w:rPr>
          <w:rFonts w:ascii="黑体" w:eastAsia="黑体" w:hAnsi="黑体" w:hint="eastAsia"/>
          <w:sz w:val="36"/>
          <w:szCs w:val="36"/>
        </w:rPr>
        <w:t>社</w:t>
      </w:r>
      <w:r w:rsidRPr="00002E8A">
        <w:rPr>
          <w:rFonts w:ascii="黑体" w:eastAsia="黑体" w:hAnsi="黑体"/>
          <w:sz w:val="36"/>
          <w:szCs w:val="36"/>
        </w:rPr>
        <w:t xml:space="preserve"> </w:t>
      </w:r>
      <w:r w:rsidRPr="00002E8A">
        <w:rPr>
          <w:rFonts w:ascii="黑体" w:eastAsia="黑体" w:hAnsi="黑体" w:hint="eastAsia"/>
          <w:sz w:val="36"/>
          <w:szCs w:val="36"/>
        </w:rPr>
        <w:t>会</w:t>
      </w:r>
      <w:r w:rsidRPr="00002E8A">
        <w:rPr>
          <w:rFonts w:ascii="黑体" w:eastAsia="黑体" w:hAnsi="黑体"/>
          <w:sz w:val="36"/>
          <w:szCs w:val="36"/>
        </w:rPr>
        <w:t xml:space="preserve"> </w:t>
      </w:r>
      <w:r w:rsidRPr="00002E8A">
        <w:rPr>
          <w:rFonts w:ascii="黑体" w:eastAsia="黑体" w:hAnsi="黑体" w:hint="eastAsia"/>
          <w:sz w:val="36"/>
          <w:szCs w:val="36"/>
        </w:rPr>
        <w:t>实</w:t>
      </w:r>
      <w:r w:rsidRPr="00002E8A">
        <w:rPr>
          <w:rFonts w:ascii="黑体" w:eastAsia="黑体" w:hAnsi="黑体"/>
          <w:sz w:val="36"/>
          <w:szCs w:val="36"/>
        </w:rPr>
        <w:t xml:space="preserve"> </w:t>
      </w:r>
      <w:r w:rsidRPr="00002E8A">
        <w:rPr>
          <w:rFonts w:ascii="黑体" w:eastAsia="黑体" w:hAnsi="黑体" w:hint="eastAsia"/>
          <w:sz w:val="36"/>
          <w:szCs w:val="36"/>
        </w:rPr>
        <w:t>践</w:t>
      </w:r>
      <w:r w:rsidRPr="00002E8A">
        <w:rPr>
          <w:rFonts w:ascii="黑体" w:eastAsia="黑体" w:hAnsi="黑体"/>
          <w:sz w:val="36"/>
          <w:szCs w:val="36"/>
        </w:rPr>
        <w:t xml:space="preserve"> </w:t>
      </w:r>
      <w:r w:rsidRPr="00002E8A">
        <w:rPr>
          <w:rFonts w:ascii="黑体" w:eastAsia="黑体" w:hAnsi="黑体" w:hint="eastAsia"/>
          <w:sz w:val="36"/>
          <w:szCs w:val="36"/>
        </w:rPr>
        <w:t>考</w:t>
      </w:r>
      <w:r w:rsidRPr="00002E8A">
        <w:rPr>
          <w:rFonts w:ascii="黑体" w:eastAsia="黑体" w:hAnsi="黑体"/>
          <w:sz w:val="36"/>
          <w:szCs w:val="36"/>
        </w:rPr>
        <w:t xml:space="preserve"> </w:t>
      </w:r>
      <w:r w:rsidRPr="00002E8A">
        <w:rPr>
          <w:rFonts w:ascii="黑体" w:eastAsia="黑体" w:hAnsi="黑体" w:hint="eastAsia"/>
          <w:sz w:val="36"/>
          <w:szCs w:val="36"/>
        </w:rPr>
        <w:t>核</w:t>
      </w:r>
      <w:r w:rsidRPr="00002E8A">
        <w:rPr>
          <w:rFonts w:ascii="黑体" w:eastAsia="黑体" w:hAnsi="黑体"/>
          <w:sz w:val="36"/>
          <w:szCs w:val="36"/>
        </w:rPr>
        <w:t xml:space="preserve"> </w:t>
      </w:r>
      <w:r w:rsidRPr="00002E8A">
        <w:rPr>
          <w:rFonts w:ascii="黑体" w:eastAsia="黑体" w:hAnsi="黑体" w:hint="eastAsia"/>
          <w:sz w:val="36"/>
          <w:szCs w:val="36"/>
        </w:rPr>
        <w:t>表</w:t>
      </w:r>
    </w:p>
    <w:p w:rsidR="00D47C85" w:rsidRDefault="00D47C85" w:rsidP="00690C2C">
      <w:pPr>
        <w:spacing w:beforeLines="50"/>
        <w:rPr>
          <w:rFonts w:ascii="宋体"/>
          <w:sz w:val="24"/>
        </w:rPr>
      </w:pPr>
      <w:r>
        <w:rPr>
          <w:rFonts w:ascii="宋体"/>
          <w:sz w:val="24"/>
        </w:rPr>
        <w:t xml:space="preserve">                                                 </w:t>
      </w:r>
      <w:r>
        <w:rPr>
          <w:rFonts w:ascii="宋体" w:hAnsi="宋体" w:hint="eastAsia"/>
          <w:sz w:val="24"/>
        </w:rPr>
        <w:t>填表时间：</w:t>
      </w:r>
      <w:r>
        <w:rPr>
          <w:rFonts w:ascii="宋体" w:hAnsi="宋体"/>
          <w:sz w:val="24"/>
        </w:rPr>
        <w:t xml:space="preserve">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sz w:val="24"/>
        </w:rPr>
        <w:t>日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067"/>
        <w:gridCol w:w="768"/>
        <w:gridCol w:w="2409"/>
        <w:gridCol w:w="963"/>
        <w:gridCol w:w="2581"/>
      </w:tblGrid>
      <w:tr w:rsidR="00D47C85">
        <w:trPr>
          <w:trHeight w:val="612"/>
        </w:trPr>
        <w:tc>
          <w:tcPr>
            <w:tcW w:w="993" w:type="dxa"/>
            <w:vAlign w:val="center"/>
          </w:tcPr>
          <w:p w:rsidR="00D47C85" w:rsidRDefault="00D47C8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067" w:type="dxa"/>
            <w:vAlign w:val="center"/>
          </w:tcPr>
          <w:p w:rsidR="00D47C85" w:rsidRDefault="00D47C85">
            <w:pPr>
              <w:rPr>
                <w:rFonts w:ascii="宋体"/>
                <w:sz w:val="24"/>
              </w:rPr>
            </w:pPr>
          </w:p>
        </w:tc>
        <w:tc>
          <w:tcPr>
            <w:tcW w:w="768" w:type="dxa"/>
            <w:vAlign w:val="center"/>
          </w:tcPr>
          <w:p w:rsidR="00D47C85" w:rsidRDefault="00D47C8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409" w:type="dxa"/>
          </w:tcPr>
          <w:p w:rsidR="00D47C85" w:rsidRDefault="00D47C85">
            <w:pPr>
              <w:rPr>
                <w:rFonts w:ascii="宋体"/>
                <w:sz w:val="24"/>
              </w:rPr>
            </w:pPr>
          </w:p>
        </w:tc>
        <w:tc>
          <w:tcPr>
            <w:tcW w:w="963" w:type="dxa"/>
            <w:vAlign w:val="center"/>
          </w:tcPr>
          <w:p w:rsidR="00D47C85" w:rsidRDefault="00D47C8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</w:t>
            </w:r>
          </w:p>
          <w:p w:rsidR="00D47C85" w:rsidRDefault="00D47C8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581" w:type="dxa"/>
            <w:vAlign w:val="center"/>
          </w:tcPr>
          <w:p w:rsidR="00D47C85" w:rsidRDefault="00D47C85">
            <w:pPr>
              <w:rPr>
                <w:rFonts w:ascii="宋体"/>
                <w:sz w:val="24"/>
              </w:rPr>
            </w:pPr>
          </w:p>
        </w:tc>
      </w:tr>
      <w:tr w:rsidR="00D47C85">
        <w:trPr>
          <w:trHeight w:val="615"/>
        </w:trPr>
        <w:tc>
          <w:tcPr>
            <w:tcW w:w="993" w:type="dxa"/>
            <w:vAlign w:val="center"/>
          </w:tcPr>
          <w:p w:rsidR="00D47C85" w:rsidRDefault="00D47C8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实践</w:t>
            </w:r>
          </w:p>
          <w:p w:rsidR="00D47C85" w:rsidRDefault="00D47C8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单位</w:t>
            </w:r>
          </w:p>
        </w:tc>
        <w:tc>
          <w:tcPr>
            <w:tcW w:w="2067" w:type="dxa"/>
            <w:vAlign w:val="center"/>
          </w:tcPr>
          <w:p w:rsidR="00D47C85" w:rsidRDefault="00D47C85">
            <w:pPr>
              <w:rPr>
                <w:rFonts w:ascii="宋体"/>
                <w:sz w:val="24"/>
              </w:rPr>
            </w:pPr>
          </w:p>
        </w:tc>
        <w:tc>
          <w:tcPr>
            <w:tcW w:w="768" w:type="dxa"/>
            <w:vAlign w:val="center"/>
          </w:tcPr>
          <w:p w:rsidR="00D47C85" w:rsidRDefault="00D47C8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实践地点</w:t>
            </w:r>
          </w:p>
        </w:tc>
        <w:tc>
          <w:tcPr>
            <w:tcW w:w="2409" w:type="dxa"/>
            <w:vAlign w:val="center"/>
          </w:tcPr>
          <w:p w:rsidR="00D47C85" w:rsidRDefault="00D47C85">
            <w:pPr>
              <w:rPr>
                <w:rFonts w:ascii="宋体"/>
                <w:sz w:val="24"/>
              </w:rPr>
            </w:pPr>
          </w:p>
        </w:tc>
        <w:tc>
          <w:tcPr>
            <w:tcW w:w="963" w:type="dxa"/>
            <w:vAlign w:val="center"/>
          </w:tcPr>
          <w:p w:rsidR="00D47C85" w:rsidRDefault="00D47C8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导师</w:t>
            </w:r>
          </w:p>
        </w:tc>
        <w:tc>
          <w:tcPr>
            <w:tcW w:w="2581" w:type="dxa"/>
            <w:vAlign w:val="center"/>
          </w:tcPr>
          <w:p w:rsidR="00D47C85" w:rsidRDefault="00D47C85">
            <w:pPr>
              <w:rPr>
                <w:rFonts w:ascii="宋体"/>
                <w:sz w:val="24"/>
              </w:rPr>
            </w:pPr>
          </w:p>
        </w:tc>
      </w:tr>
      <w:tr w:rsidR="00D47C85">
        <w:trPr>
          <w:trHeight w:val="615"/>
        </w:trPr>
        <w:tc>
          <w:tcPr>
            <w:tcW w:w="993" w:type="dxa"/>
            <w:vAlign w:val="center"/>
          </w:tcPr>
          <w:p w:rsidR="00D47C85" w:rsidRDefault="00D47C85" w:rsidP="006E1FD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实践起</w:t>
            </w:r>
          </w:p>
          <w:p w:rsidR="00D47C85" w:rsidRDefault="00D47C85" w:rsidP="006E1FD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止时间</w:t>
            </w:r>
          </w:p>
        </w:tc>
        <w:tc>
          <w:tcPr>
            <w:tcW w:w="2067" w:type="dxa"/>
            <w:vAlign w:val="center"/>
          </w:tcPr>
          <w:p w:rsidR="00D47C85" w:rsidRDefault="00D47C85">
            <w:pPr>
              <w:rPr>
                <w:rFonts w:ascii="宋体"/>
                <w:sz w:val="24"/>
              </w:rPr>
            </w:pPr>
          </w:p>
        </w:tc>
        <w:tc>
          <w:tcPr>
            <w:tcW w:w="768" w:type="dxa"/>
            <w:vAlign w:val="center"/>
          </w:tcPr>
          <w:p w:rsidR="00D47C85" w:rsidRPr="006E1FDF" w:rsidRDefault="00D47C85">
            <w:pPr>
              <w:jc w:val="center"/>
              <w:rPr>
                <w:rFonts w:ascii="宋体"/>
                <w:sz w:val="24"/>
              </w:rPr>
            </w:pPr>
            <w:r w:rsidRPr="006E1FDF">
              <w:rPr>
                <w:rFonts w:ascii="宋体" w:hint="eastAsia"/>
                <w:sz w:val="24"/>
              </w:rPr>
              <w:t>实践形式</w:t>
            </w:r>
          </w:p>
        </w:tc>
        <w:tc>
          <w:tcPr>
            <w:tcW w:w="2409" w:type="dxa"/>
            <w:vAlign w:val="center"/>
          </w:tcPr>
          <w:p w:rsidR="00D47C85" w:rsidRDefault="00D47C85">
            <w:pPr>
              <w:rPr>
                <w:rFonts w:ascii="宋体"/>
                <w:sz w:val="24"/>
              </w:rPr>
            </w:pPr>
          </w:p>
        </w:tc>
        <w:tc>
          <w:tcPr>
            <w:tcW w:w="963" w:type="dxa"/>
            <w:vAlign w:val="center"/>
          </w:tcPr>
          <w:p w:rsidR="00D47C85" w:rsidRDefault="00D47C8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成绩</w:t>
            </w:r>
          </w:p>
        </w:tc>
        <w:tc>
          <w:tcPr>
            <w:tcW w:w="2581" w:type="dxa"/>
            <w:vAlign w:val="center"/>
          </w:tcPr>
          <w:p w:rsidR="00D47C85" w:rsidRDefault="00D47C85">
            <w:pPr>
              <w:rPr>
                <w:rFonts w:ascii="宋体"/>
                <w:sz w:val="24"/>
              </w:rPr>
            </w:pPr>
          </w:p>
        </w:tc>
      </w:tr>
      <w:tr w:rsidR="00D47C85">
        <w:trPr>
          <w:trHeight w:val="615"/>
        </w:trPr>
        <w:tc>
          <w:tcPr>
            <w:tcW w:w="993" w:type="dxa"/>
            <w:vAlign w:val="center"/>
          </w:tcPr>
          <w:p w:rsidR="00D47C85" w:rsidRDefault="00D47C8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实践报告题目</w:t>
            </w:r>
          </w:p>
        </w:tc>
        <w:tc>
          <w:tcPr>
            <w:tcW w:w="8788" w:type="dxa"/>
            <w:gridSpan w:val="5"/>
            <w:vAlign w:val="center"/>
          </w:tcPr>
          <w:p w:rsidR="00D47C85" w:rsidRDefault="00D47C85">
            <w:pPr>
              <w:rPr>
                <w:rFonts w:ascii="宋体"/>
                <w:sz w:val="24"/>
              </w:rPr>
            </w:pPr>
          </w:p>
        </w:tc>
      </w:tr>
      <w:tr w:rsidR="00D47C85">
        <w:trPr>
          <w:trHeight w:val="2983"/>
        </w:trPr>
        <w:tc>
          <w:tcPr>
            <w:tcW w:w="993" w:type="dxa"/>
            <w:vAlign w:val="center"/>
          </w:tcPr>
          <w:p w:rsidR="00D47C85" w:rsidRDefault="00D47C8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社会</w:t>
            </w:r>
          </w:p>
          <w:p w:rsidR="00D47C85" w:rsidRDefault="00D47C8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实践</w:t>
            </w:r>
          </w:p>
          <w:p w:rsidR="00D47C85" w:rsidRDefault="00D47C8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个人</w:t>
            </w:r>
          </w:p>
          <w:p w:rsidR="00D47C85" w:rsidRDefault="00D47C8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总结</w:t>
            </w:r>
          </w:p>
        </w:tc>
        <w:tc>
          <w:tcPr>
            <w:tcW w:w="8788" w:type="dxa"/>
            <w:gridSpan w:val="5"/>
          </w:tcPr>
          <w:p w:rsidR="00D47C85" w:rsidRDefault="00D47C85">
            <w:pPr>
              <w:tabs>
                <w:tab w:val="left" w:pos="7317"/>
              </w:tabs>
              <w:ind w:right="960"/>
              <w:rPr>
                <w:rFonts w:ascii="宋体"/>
                <w:sz w:val="24"/>
              </w:rPr>
            </w:pPr>
          </w:p>
          <w:p w:rsidR="00D47C85" w:rsidRDefault="00D47C85">
            <w:pPr>
              <w:tabs>
                <w:tab w:val="left" w:pos="7317"/>
              </w:tabs>
              <w:ind w:right="960"/>
              <w:rPr>
                <w:rFonts w:ascii="宋体"/>
                <w:sz w:val="24"/>
              </w:rPr>
            </w:pPr>
            <w:bookmarkStart w:id="0" w:name="_GoBack"/>
            <w:bookmarkEnd w:id="0"/>
          </w:p>
          <w:p w:rsidR="00D47C85" w:rsidRDefault="00D47C85">
            <w:pPr>
              <w:tabs>
                <w:tab w:val="left" w:pos="7317"/>
              </w:tabs>
              <w:ind w:right="960"/>
              <w:rPr>
                <w:rFonts w:ascii="宋体"/>
                <w:sz w:val="24"/>
              </w:rPr>
            </w:pPr>
          </w:p>
          <w:p w:rsidR="00D47C85" w:rsidRDefault="00D47C85">
            <w:pPr>
              <w:tabs>
                <w:tab w:val="left" w:pos="7317"/>
              </w:tabs>
              <w:ind w:right="960"/>
              <w:rPr>
                <w:rFonts w:ascii="宋体"/>
                <w:sz w:val="24"/>
              </w:rPr>
            </w:pPr>
          </w:p>
          <w:p w:rsidR="00D47C85" w:rsidRDefault="00D47C85">
            <w:pPr>
              <w:tabs>
                <w:tab w:val="left" w:pos="7317"/>
              </w:tabs>
              <w:ind w:right="960"/>
              <w:rPr>
                <w:rFonts w:ascii="宋体"/>
                <w:sz w:val="24"/>
              </w:rPr>
            </w:pPr>
          </w:p>
          <w:p w:rsidR="00D47C85" w:rsidRDefault="00D47C85">
            <w:pPr>
              <w:tabs>
                <w:tab w:val="left" w:pos="7317"/>
              </w:tabs>
              <w:ind w:right="960"/>
              <w:rPr>
                <w:rFonts w:ascii="宋体"/>
                <w:sz w:val="24"/>
              </w:rPr>
            </w:pPr>
          </w:p>
          <w:p w:rsidR="00D47C85" w:rsidRDefault="00D47C85">
            <w:pPr>
              <w:tabs>
                <w:tab w:val="left" w:pos="7317"/>
              </w:tabs>
              <w:ind w:right="960"/>
              <w:rPr>
                <w:rFonts w:ascii="宋体"/>
                <w:sz w:val="24"/>
              </w:rPr>
            </w:pPr>
          </w:p>
          <w:p w:rsidR="00D47C85" w:rsidRDefault="00D47C85">
            <w:pPr>
              <w:tabs>
                <w:tab w:val="left" w:pos="7317"/>
              </w:tabs>
              <w:wordWrap w:val="0"/>
              <w:spacing w:line="276" w:lineRule="auto"/>
              <w:ind w:right="2160"/>
              <w:jc w:val="righ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本人签名：</w:t>
            </w:r>
            <w:r>
              <w:rPr>
                <w:rFonts w:ascii="宋体"/>
                <w:sz w:val="24"/>
              </w:rPr>
              <w:t xml:space="preserve"> </w:t>
            </w:r>
          </w:p>
          <w:p w:rsidR="00D47C85" w:rsidRDefault="00D47C85">
            <w:pPr>
              <w:wordWrap w:val="0"/>
              <w:spacing w:line="276" w:lineRule="auto"/>
              <w:jc w:val="righ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日</w:t>
            </w:r>
            <w:r>
              <w:rPr>
                <w:rFonts w:ascii="宋体"/>
                <w:sz w:val="24"/>
              </w:rPr>
              <w:t xml:space="preserve">  </w:t>
            </w:r>
          </w:p>
        </w:tc>
      </w:tr>
      <w:tr w:rsidR="00D47C85">
        <w:trPr>
          <w:trHeight w:val="2827"/>
        </w:trPr>
        <w:tc>
          <w:tcPr>
            <w:tcW w:w="993" w:type="dxa"/>
            <w:vAlign w:val="center"/>
          </w:tcPr>
          <w:p w:rsidR="00D47C85" w:rsidRDefault="00D47C8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实习</w:t>
            </w:r>
          </w:p>
          <w:p w:rsidR="00D47C85" w:rsidRDefault="00D47C8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单位</w:t>
            </w:r>
          </w:p>
          <w:p w:rsidR="00D47C85" w:rsidRDefault="00D47C8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评语</w:t>
            </w:r>
          </w:p>
        </w:tc>
        <w:tc>
          <w:tcPr>
            <w:tcW w:w="8788" w:type="dxa"/>
            <w:gridSpan w:val="5"/>
            <w:vAlign w:val="bottom"/>
          </w:tcPr>
          <w:p w:rsidR="00D47C85" w:rsidRDefault="00D47C85">
            <w:pPr>
              <w:tabs>
                <w:tab w:val="left" w:pos="7617"/>
              </w:tabs>
              <w:ind w:right="852"/>
              <w:rPr>
                <w:rFonts w:ascii="宋体"/>
                <w:sz w:val="24"/>
              </w:rPr>
            </w:pPr>
          </w:p>
          <w:p w:rsidR="00D47C85" w:rsidRDefault="00D47C85">
            <w:pPr>
              <w:tabs>
                <w:tab w:val="left" w:pos="7617"/>
              </w:tabs>
              <w:ind w:right="852"/>
              <w:rPr>
                <w:rFonts w:ascii="宋体"/>
                <w:sz w:val="24"/>
              </w:rPr>
            </w:pPr>
          </w:p>
          <w:p w:rsidR="00D47C85" w:rsidRDefault="00D47C85">
            <w:pPr>
              <w:tabs>
                <w:tab w:val="left" w:pos="7617"/>
              </w:tabs>
              <w:wordWrap w:val="0"/>
              <w:spacing w:line="360" w:lineRule="auto"/>
              <w:ind w:right="852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负责人签字（公章）：</w:t>
            </w:r>
            <w:r>
              <w:rPr>
                <w:rFonts w:ascii="宋体"/>
                <w:sz w:val="24"/>
              </w:rPr>
              <w:t xml:space="preserve">   </w:t>
            </w:r>
          </w:p>
          <w:p w:rsidR="00D47C85" w:rsidRDefault="00D47C85">
            <w:pPr>
              <w:tabs>
                <w:tab w:val="left" w:pos="7617"/>
              </w:tabs>
              <w:wordWrap w:val="0"/>
              <w:spacing w:line="360" w:lineRule="auto"/>
              <w:ind w:right="12"/>
              <w:jc w:val="righ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日</w:t>
            </w:r>
            <w:r>
              <w:rPr>
                <w:rFonts w:ascii="宋体"/>
                <w:sz w:val="24"/>
              </w:rPr>
              <w:t xml:space="preserve">  </w:t>
            </w:r>
          </w:p>
        </w:tc>
      </w:tr>
      <w:tr w:rsidR="00D47C85">
        <w:trPr>
          <w:trHeight w:val="1831"/>
        </w:trPr>
        <w:tc>
          <w:tcPr>
            <w:tcW w:w="993" w:type="dxa"/>
            <w:vAlign w:val="center"/>
          </w:tcPr>
          <w:p w:rsidR="00D47C85" w:rsidRDefault="00D47C8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导师</w:t>
            </w:r>
          </w:p>
          <w:p w:rsidR="00D47C85" w:rsidRDefault="00D47C8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评语</w:t>
            </w:r>
          </w:p>
        </w:tc>
        <w:tc>
          <w:tcPr>
            <w:tcW w:w="8788" w:type="dxa"/>
            <w:gridSpan w:val="5"/>
            <w:vAlign w:val="bottom"/>
          </w:tcPr>
          <w:p w:rsidR="00D47C85" w:rsidRDefault="00D47C85">
            <w:pPr>
              <w:tabs>
                <w:tab w:val="left" w:pos="7617"/>
              </w:tabs>
              <w:spacing w:line="360" w:lineRule="auto"/>
              <w:ind w:right="2292"/>
              <w:jc w:val="righ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导师签字：</w:t>
            </w:r>
            <w:r>
              <w:rPr>
                <w:rFonts w:ascii="宋体"/>
                <w:sz w:val="24"/>
              </w:rPr>
              <w:t xml:space="preserve">    </w:t>
            </w:r>
          </w:p>
          <w:p w:rsidR="00D47C85" w:rsidRDefault="00D47C85">
            <w:pPr>
              <w:tabs>
                <w:tab w:val="left" w:pos="7617"/>
              </w:tabs>
              <w:wordWrap w:val="0"/>
              <w:spacing w:line="360" w:lineRule="auto"/>
              <w:ind w:right="-108"/>
              <w:jc w:val="righ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日</w:t>
            </w:r>
            <w:r>
              <w:rPr>
                <w:rFonts w:ascii="宋体"/>
                <w:sz w:val="24"/>
              </w:rPr>
              <w:t xml:space="preserve">  </w:t>
            </w:r>
          </w:p>
        </w:tc>
      </w:tr>
      <w:tr w:rsidR="00D47C85">
        <w:trPr>
          <w:trHeight w:val="1973"/>
        </w:trPr>
        <w:tc>
          <w:tcPr>
            <w:tcW w:w="993" w:type="dxa"/>
            <w:vAlign w:val="center"/>
          </w:tcPr>
          <w:p w:rsidR="00D47C85" w:rsidRDefault="00D47C8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学院</w:t>
            </w:r>
          </w:p>
          <w:p w:rsidR="00D47C85" w:rsidRDefault="00D47C85">
            <w:pPr>
              <w:tabs>
                <w:tab w:val="left" w:pos="7602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意见</w:t>
            </w:r>
          </w:p>
        </w:tc>
        <w:tc>
          <w:tcPr>
            <w:tcW w:w="8788" w:type="dxa"/>
            <w:gridSpan w:val="5"/>
          </w:tcPr>
          <w:p w:rsidR="00D47C85" w:rsidRDefault="00D47C85">
            <w:pPr>
              <w:tabs>
                <w:tab w:val="left" w:pos="5247"/>
                <w:tab w:val="left" w:pos="6927"/>
                <w:tab w:val="left" w:pos="7227"/>
              </w:tabs>
              <w:ind w:right="480"/>
              <w:rPr>
                <w:rFonts w:ascii="宋体"/>
                <w:sz w:val="24"/>
              </w:rPr>
            </w:pPr>
          </w:p>
          <w:p w:rsidR="00D47C85" w:rsidRDefault="00D47C85">
            <w:pPr>
              <w:tabs>
                <w:tab w:val="left" w:pos="5247"/>
                <w:tab w:val="left" w:pos="6927"/>
                <w:tab w:val="left" w:pos="7227"/>
              </w:tabs>
              <w:ind w:right="480"/>
              <w:rPr>
                <w:rFonts w:ascii="宋体"/>
                <w:sz w:val="24"/>
              </w:rPr>
            </w:pPr>
          </w:p>
          <w:p w:rsidR="00D47C85" w:rsidRDefault="00D47C85">
            <w:pPr>
              <w:tabs>
                <w:tab w:val="left" w:pos="5247"/>
                <w:tab w:val="left" w:pos="6927"/>
                <w:tab w:val="left" w:pos="7227"/>
              </w:tabs>
              <w:ind w:right="480"/>
              <w:rPr>
                <w:rFonts w:ascii="宋体"/>
                <w:sz w:val="24"/>
              </w:rPr>
            </w:pPr>
          </w:p>
          <w:p w:rsidR="00D47C85" w:rsidRDefault="00D47C85">
            <w:pPr>
              <w:tabs>
                <w:tab w:val="left" w:pos="5247"/>
                <w:tab w:val="left" w:pos="6927"/>
                <w:tab w:val="left" w:pos="7227"/>
              </w:tabs>
              <w:ind w:right="480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                            </w:t>
            </w:r>
            <w:r>
              <w:rPr>
                <w:rFonts w:ascii="宋体" w:hint="eastAsia"/>
                <w:sz w:val="24"/>
              </w:rPr>
              <w:t>签字（公章）：</w:t>
            </w:r>
            <w:r>
              <w:rPr>
                <w:rFonts w:ascii="宋体"/>
                <w:sz w:val="24"/>
              </w:rPr>
              <w:t xml:space="preserve">      </w:t>
            </w:r>
          </w:p>
          <w:p w:rsidR="00D47C85" w:rsidRDefault="00D47C85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                                                      </w:t>
            </w:r>
            <w:r>
              <w:rPr>
                <w:rFonts w:ascii="宋体" w:hint="eastAsia"/>
                <w:sz w:val="24"/>
              </w:rPr>
              <w:t>年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日</w:t>
            </w:r>
          </w:p>
        </w:tc>
      </w:tr>
    </w:tbl>
    <w:p w:rsidR="00D47C85" w:rsidRDefault="00D47C85">
      <w:pPr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注：社会实践为研究生必修环节，实践结束后，研究生须填写本考核表，并按培养方案要求完成社会实践报告，由实习单位负责人和导师签署意见，经学院审核合格后，方可取得相应学分。</w:t>
      </w:r>
    </w:p>
    <w:sectPr w:rsidR="00D47C85" w:rsidSect="00A54235">
      <w:pgSz w:w="11906" w:h="16838"/>
      <w:pgMar w:top="1134" w:right="1134" w:bottom="1021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711"/>
    <w:rsid w:val="00002E8A"/>
    <w:rsid w:val="00003192"/>
    <w:rsid w:val="00003C15"/>
    <w:rsid w:val="00031180"/>
    <w:rsid w:val="000313B3"/>
    <w:rsid w:val="000445DA"/>
    <w:rsid w:val="000541CD"/>
    <w:rsid w:val="000601E8"/>
    <w:rsid w:val="000775B0"/>
    <w:rsid w:val="000942DA"/>
    <w:rsid w:val="000C2A9B"/>
    <w:rsid w:val="000C3CF4"/>
    <w:rsid w:val="000C744B"/>
    <w:rsid w:val="00103018"/>
    <w:rsid w:val="00111A7E"/>
    <w:rsid w:val="00113BB4"/>
    <w:rsid w:val="001275EC"/>
    <w:rsid w:val="00150F54"/>
    <w:rsid w:val="001603DE"/>
    <w:rsid w:val="00161484"/>
    <w:rsid w:val="00170915"/>
    <w:rsid w:val="001A5FAD"/>
    <w:rsid w:val="001B2D8D"/>
    <w:rsid w:val="001C6CE7"/>
    <w:rsid w:val="001E7468"/>
    <w:rsid w:val="002067BE"/>
    <w:rsid w:val="00214B60"/>
    <w:rsid w:val="002206A1"/>
    <w:rsid w:val="00226DFF"/>
    <w:rsid w:val="00230BBD"/>
    <w:rsid w:val="00257BE9"/>
    <w:rsid w:val="0026018E"/>
    <w:rsid w:val="002645CF"/>
    <w:rsid w:val="00271E5C"/>
    <w:rsid w:val="002D6D6D"/>
    <w:rsid w:val="003011F2"/>
    <w:rsid w:val="00302968"/>
    <w:rsid w:val="00304811"/>
    <w:rsid w:val="0032617C"/>
    <w:rsid w:val="00334A4C"/>
    <w:rsid w:val="0037545B"/>
    <w:rsid w:val="00377D03"/>
    <w:rsid w:val="00384B32"/>
    <w:rsid w:val="003916BD"/>
    <w:rsid w:val="00394BE1"/>
    <w:rsid w:val="003B0177"/>
    <w:rsid w:val="003C17B0"/>
    <w:rsid w:val="003F482A"/>
    <w:rsid w:val="00416B97"/>
    <w:rsid w:val="00430E0A"/>
    <w:rsid w:val="00431B24"/>
    <w:rsid w:val="0044089E"/>
    <w:rsid w:val="0045164E"/>
    <w:rsid w:val="00462419"/>
    <w:rsid w:val="00466C4D"/>
    <w:rsid w:val="00471FF5"/>
    <w:rsid w:val="00484625"/>
    <w:rsid w:val="0049293C"/>
    <w:rsid w:val="004A0AE2"/>
    <w:rsid w:val="004A16F2"/>
    <w:rsid w:val="004D5FD3"/>
    <w:rsid w:val="004E4F38"/>
    <w:rsid w:val="004F47AF"/>
    <w:rsid w:val="00507DD2"/>
    <w:rsid w:val="00531105"/>
    <w:rsid w:val="00553811"/>
    <w:rsid w:val="00563919"/>
    <w:rsid w:val="005951DC"/>
    <w:rsid w:val="005A132F"/>
    <w:rsid w:val="005B1804"/>
    <w:rsid w:val="005B3BFD"/>
    <w:rsid w:val="005B59A2"/>
    <w:rsid w:val="005C662D"/>
    <w:rsid w:val="005E34A5"/>
    <w:rsid w:val="00604800"/>
    <w:rsid w:val="00614CB1"/>
    <w:rsid w:val="00620428"/>
    <w:rsid w:val="00646195"/>
    <w:rsid w:val="006472CB"/>
    <w:rsid w:val="00656277"/>
    <w:rsid w:val="00657B0B"/>
    <w:rsid w:val="00671F99"/>
    <w:rsid w:val="0067571B"/>
    <w:rsid w:val="00690C2C"/>
    <w:rsid w:val="006A100B"/>
    <w:rsid w:val="006A2C9A"/>
    <w:rsid w:val="006E1FDF"/>
    <w:rsid w:val="006F4DD6"/>
    <w:rsid w:val="00711501"/>
    <w:rsid w:val="007318EA"/>
    <w:rsid w:val="00733BB9"/>
    <w:rsid w:val="00785118"/>
    <w:rsid w:val="007C1A42"/>
    <w:rsid w:val="00800EC1"/>
    <w:rsid w:val="0082054A"/>
    <w:rsid w:val="00855461"/>
    <w:rsid w:val="0086167B"/>
    <w:rsid w:val="00862A27"/>
    <w:rsid w:val="008662A3"/>
    <w:rsid w:val="00873263"/>
    <w:rsid w:val="00875E91"/>
    <w:rsid w:val="0088032F"/>
    <w:rsid w:val="008A4390"/>
    <w:rsid w:val="008B06D7"/>
    <w:rsid w:val="008E4CBE"/>
    <w:rsid w:val="00911C43"/>
    <w:rsid w:val="00956CA6"/>
    <w:rsid w:val="00962F45"/>
    <w:rsid w:val="009736BA"/>
    <w:rsid w:val="009A143C"/>
    <w:rsid w:val="009A1476"/>
    <w:rsid w:val="009A218A"/>
    <w:rsid w:val="009C3E93"/>
    <w:rsid w:val="009D5032"/>
    <w:rsid w:val="00A11DE6"/>
    <w:rsid w:val="00A11F6D"/>
    <w:rsid w:val="00A433C6"/>
    <w:rsid w:val="00A54235"/>
    <w:rsid w:val="00A64F73"/>
    <w:rsid w:val="00A71E07"/>
    <w:rsid w:val="00A81515"/>
    <w:rsid w:val="00A81711"/>
    <w:rsid w:val="00AA099F"/>
    <w:rsid w:val="00AC1496"/>
    <w:rsid w:val="00B17ED6"/>
    <w:rsid w:val="00B33E1A"/>
    <w:rsid w:val="00B34E35"/>
    <w:rsid w:val="00B43FA8"/>
    <w:rsid w:val="00B57BBE"/>
    <w:rsid w:val="00B77643"/>
    <w:rsid w:val="00B85A4E"/>
    <w:rsid w:val="00B935DC"/>
    <w:rsid w:val="00BA6727"/>
    <w:rsid w:val="00BC4ECD"/>
    <w:rsid w:val="00BE385D"/>
    <w:rsid w:val="00BF5446"/>
    <w:rsid w:val="00C14FCA"/>
    <w:rsid w:val="00C4226F"/>
    <w:rsid w:val="00C47EF8"/>
    <w:rsid w:val="00C90677"/>
    <w:rsid w:val="00C92A21"/>
    <w:rsid w:val="00CC3CBD"/>
    <w:rsid w:val="00CF1608"/>
    <w:rsid w:val="00CF27E8"/>
    <w:rsid w:val="00D130BB"/>
    <w:rsid w:val="00D42C8A"/>
    <w:rsid w:val="00D47C85"/>
    <w:rsid w:val="00D55E74"/>
    <w:rsid w:val="00D90639"/>
    <w:rsid w:val="00DB476D"/>
    <w:rsid w:val="00DB5078"/>
    <w:rsid w:val="00DC6503"/>
    <w:rsid w:val="00DD41C6"/>
    <w:rsid w:val="00DE3D3B"/>
    <w:rsid w:val="00DF1BE6"/>
    <w:rsid w:val="00E12765"/>
    <w:rsid w:val="00E13924"/>
    <w:rsid w:val="00E433C5"/>
    <w:rsid w:val="00E4721D"/>
    <w:rsid w:val="00E5123D"/>
    <w:rsid w:val="00E56A35"/>
    <w:rsid w:val="00EA7395"/>
    <w:rsid w:val="00EC2B6F"/>
    <w:rsid w:val="00EC2C3E"/>
    <w:rsid w:val="00EC3584"/>
    <w:rsid w:val="00F111BA"/>
    <w:rsid w:val="00F128F5"/>
    <w:rsid w:val="00F15664"/>
    <w:rsid w:val="00F4463F"/>
    <w:rsid w:val="00F53C5B"/>
    <w:rsid w:val="00F672B6"/>
    <w:rsid w:val="00F9405F"/>
    <w:rsid w:val="00FB5ACA"/>
    <w:rsid w:val="00FB6665"/>
    <w:rsid w:val="00FC7C38"/>
    <w:rsid w:val="163F0F8C"/>
    <w:rsid w:val="1FE638B2"/>
    <w:rsid w:val="2F2D4FF3"/>
    <w:rsid w:val="56B2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5423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423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54235"/>
    <w:rPr>
      <w:rFonts w:ascii="Times New Roman" w:eastAsia="宋体" w:hAnsi="Times New Roman" w:cs="Times New Roman"/>
      <w:sz w:val="18"/>
    </w:rPr>
  </w:style>
  <w:style w:type="paragraph" w:styleId="Header">
    <w:name w:val="header"/>
    <w:basedOn w:val="Normal"/>
    <w:link w:val="HeaderChar"/>
    <w:uiPriority w:val="99"/>
    <w:rsid w:val="00A54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54235"/>
    <w:rPr>
      <w:rFonts w:ascii="Times New Roman" w:eastAsia="宋体" w:hAnsi="Times New Roman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71</Words>
  <Characters>408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哈 尔 滨 商 业 大 学</dc:title>
  <dc:subject/>
  <dc:creator>dudu</dc:creator>
  <cp:keywords/>
  <dc:description/>
  <cp:lastModifiedBy>tclsevers</cp:lastModifiedBy>
  <cp:revision>7</cp:revision>
  <dcterms:created xsi:type="dcterms:W3CDTF">2014-10-17T08:09:00Z</dcterms:created>
  <dcterms:modified xsi:type="dcterms:W3CDTF">2014-11-10T02:30:00Z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