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附件7</w:t>
      </w:r>
      <w:r>
        <w:rPr>
          <w:rFonts w:hint="eastAsia"/>
          <w:b/>
          <w:sz w:val="28"/>
          <w:szCs w:val="28"/>
        </w:rPr>
        <w:t xml:space="preserve">        201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年硕士研究生复试拟录取结果汇总表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学院（公章）：          专业： </w:t>
      </w:r>
      <w:r>
        <w:rPr>
          <w:rFonts w:hint="eastAsia"/>
          <w:b/>
          <w:sz w:val="28"/>
          <w:szCs w:val="28"/>
          <w:lang w:eastAsia="zh-CN"/>
        </w:rPr>
        <w:t>民商法学</w:t>
      </w:r>
      <w:r>
        <w:rPr>
          <w:rFonts w:hint="eastAsia"/>
          <w:b/>
          <w:sz w:val="28"/>
          <w:szCs w:val="28"/>
        </w:rPr>
        <w:t xml:space="preserve">       填表人：</w:t>
      </w:r>
      <w:r>
        <w:rPr>
          <w:rFonts w:hint="eastAsia"/>
          <w:b/>
          <w:sz w:val="28"/>
          <w:szCs w:val="28"/>
          <w:lang w:eastAsia="zh-CN"/>
        </w:rPr>
        <w:t>姜述弢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766"/>
        <w:gridCol w:w="815"/>
        <w:gridCol w:w="941"/>
        <w:gridCol w:w="1135"/>
        <w:gridCol w:w="1133"/>
        <w:gridCol w:w="56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考生编号</w:t>
            </w:r>
          </w:p>
        </w:tc>
        <w:tc>
          <w:tcPr>
            <w:tcW w:w="81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</w:t>
            </w:r>
            <w:r>
              <w:rPr>
                <w:szCs w:val="21"/>
              </w:rPr>
              <w:t>表现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综合成绩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张聪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102408081051560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303.445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秦昌璟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102408081051530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288.88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刘洋洋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102408081051527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88.8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285.64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吴智勇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102408081051526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280.675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水雪霏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102408081051538</w:t>
            </w: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277.64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张玉生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102408081051556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272.555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孙永姣</w:t>
            </w:r>
            <w:bookmarkStart w:id="0" w:name="_GoBack"/>
            <w:bookmarkEnd w:id="0"/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102478531216076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259.465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唐硕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100538210033305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257.825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刘辉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101908210200054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254.41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孙启瑞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102408081051525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249.095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于洋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102408081051549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248.65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贾传明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101518005203160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243.54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院长签字：</w:t>
      </w:r>
    </w:p>
    <w:p/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附件7</w:t>
      </w:r>
      <w:r>
        <w:rPr>
          <w:rFonts w:hint="eastAsia"/>
          <w:b/>
          <w:sz w:val="28"/>
          <w:szCs w:val="28"/>
        </w:rPr>
        <w:t xml:space="preserve">        201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年硕士研究生复试拟录取结果汇总表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学院（公章）：          专业： </w:t>
      </w:r>
      <w:r>
        <w:rPr>
          <w:rFonts w:hint="eastAsia"/>
          <w:b/>
          <w:sz w:val="28"/>
          <w:szCs w:val="28"/>
          <w:lang w:eastAsia="zh-CN"/>
        </w:rPr>
        <w:t>经济法学</w:t>
      </w:r>
      <w:r>
        <w:rPr>
          <w:rFonts w:hint="eastAsia"/>
          <w:b/>
          <w:sz w:val="28"/>
          <w:szCs w:val="28"/>
        </w:rPr>
        <w:t xml:space="preserve">       填表人：</w:t>
      </w:r>
      <w:r>
        <w:rPr>
          <w:rFonts w:hint="eastAsia"/>
          <w:b/>
          <w:sz w:val="28"/>
          <w:szCs w:val="28"/>
          <w:lang w:eastAsia="zh-CN"/>
        </w:rPr>
        <w:t>姜述弢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766"/>
        <w:gridCol w:w="815"/>
        <w:gridCol w:w="941"/>
        <w:gridCol w:w="1135"/>
        <w:gridCol w:w="1133"/>
        <w:gridCol w:w="56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考生编号</w:t>
            </w:r>
          </w:p>
        </w:tc>
        <w:tc>
          <w:tcPr>
            <w:tcW w:w="81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</w:t>
            </w:r>
            <w:r>
              <w:rPr>
                <w:szCs w:val="21"/>
              </w:rPr>
              <w:t>表现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综合成绩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吴诗垚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102408081071572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275.7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刘姿彤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100028112012184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267.375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106528301070290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266.575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102768210400608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253.21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张雷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102408081071567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247.41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郭昱杉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102408081071568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77.775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246.633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孙园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105428152304617</w:t>
            </w: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243.65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p>
      <w:r>
        <w:rPr>
          <w:rFonts w:hint="eastAsia"/>
          <w:sz w:val="28"/>
          <w:szCs w:val="28"/>
        </w:rPr>
        <w:t>院长签字：</w:t>
      </w:r>
    </w:p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附件7</w:t>
      </w:r>
      <w:r>
        <w:rPr>
          <w:rFonts w:hint="eastAsia"/>
          <w:b/>
          <w:sz w:val="28"/>
          <w:szCs w:val="28"/>
        </w:rPr>
        <w:t xml:space="preserve">        201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年硕士研究生复试拟录取结果汇总表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学院（公章）：          专业： </w:t>
      </w:r>
      <w:r>
        <w:rPr>
          <w:rFonts w:hint="eastAsia"/>
          <w:b/>
          <w:sz w:val="28"/>
          <w:szCs w:val="28"/>
          <w:lang w:eastAsia="zh-CN"/>
        </w:rPr>
        <w:t>法学理论</w:t>
      </w:r>
      <w:r>
        <w:rPr>
          <w:rFonts w:hint="eastAsia"/>
          <w:b/>
          <w:sz w:val="28"/>
          <w:szCs w:val="28"/>
        </w:rPr>
        <w:t xml:space="preserve">       填表人：</w:t>
      </w:r>
      <w:r>
        <w:rPr>
          <w:rFonts w:hint="eastAsia"/>
          <w:b/>
          <w:sz w:val="28"/>
          <w:szCs w:val="28"/>
          <w:lang w:eastAsia="zh-CN"/>
        </w:rPr>
        <w:t>姜述弢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766"/>
        <w:gridCol w:w="815"/>
        <w:gridCol w:w="941"/>
        <w:gridCol w:w="1135"/>
        <w:gridCol w:w="1133"/>
        <w:gridCol w:w="56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考生编号</w:t>
            </w:r>
          </w:p>
        </w:tc>
        <w:tc>
          <w:tcPr>
            <w:tcW w:w="81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</w:t>
            </w:r>
            <w:r>
              <w:rPr>
                <w:szCs w:val="21"/>
              </w:rPr>
              <w:t>表现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综合成绩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卢赛斐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110758000001329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60.75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268.125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杨骐恺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101758371300182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262.735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孙钰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102138040001040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261.175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李明泽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100228132001748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67.675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255.503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于光明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114068081080375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255.14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101838212210770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60.75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249.225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院长签字：</w:t>
      </w:r>
    </w:p>
    <w:p>
      <w:pPr>
        <w:rPr>
          <w:rFonts w:hint="eastAsia"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附件7</w:t>
      </w:r>
      <w:r>
        <w:rPr>
          <w:rFonts w:hint="eastAsia"/>
          <w:b/>
          <w:sz w:val="28"/>
          <w:szCs w:val="28"/>
        </w:rPr>
        <w:t xml:space="preserve">        201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年硕士研究生复试拟录取结果汇总表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学院（公章）：   专业： </w:t>
      </w:r>
      <w:r>
        <w:rPr>
          <w:rFonts w:hint="eastAsia"/>
          <w:b/>
          <w:sz w:val="28"/>
          <w:szCs w:val="28"/>
          <w:lang w:eastAsia="zh-CN"/>
        </w:rPr>
        <w:t>法律硕士（非法学）</w:t>
      </w:r>
      <w:r>
        <w:rPr>
          <w:rFonts w:hint="eastAsia"/>
          <w:b/>
          <w:sz w:val="28"/>
          <w:szCs w:val="28"/>
        </w:rPr>
        <w:t xml:space="preserve">  填表人：</w:t>
      </w:r>
      <w:r>
        <w:rPr>
          <w:rFonts w:hint="eastAsia"/>
          <w:b/>
          <w:sz w:val="28"/>
          <w:szCs w:val="28"/>
          <w:lang w:eastAsia="zh-CN"/>
        </w:rPr>
        <w:t>姜述弢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766"/>
        <w:gridCol w:w="815"/>
        <w:gridCol w:w="941"/>
        <w:gridCol w:w="1135"/>
        <w:gridCol w:w="1133"/>
        <w:gridCol w:w="56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考生编号</w:t>
            </w:r>
          </w:p>
        </w:tc>
        <w:tc>
          <w:tcPr>
            <w:tcW w:w="81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</w:t>
            </w:r>
            <w:r>
              <w:rPr>
                <w:szCs w:val="21"/>
              </w:rPr>
              <w:t>表现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综合成绩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夏春雨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101838262230872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265.035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张亚亚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100538260102228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263.225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彭美玲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106528351010693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262.36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宋若宁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104228510907437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254.655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穆琳琳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105748000005063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254.355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李汶黛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100538260103060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253.99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郑朝阳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106358302015586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253.87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李娟娟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100528011103070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252.87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吴丙富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103578260002381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251.6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梁晨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105598260000054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249.955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曹阳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101838262230422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249.495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刘雪楠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102408081011596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248.935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曲连龙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101408007004565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248.9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胡艳华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104878000135466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248.65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郑珊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101518005804900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247.78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孙诗琦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102008260200014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247.53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冯春晓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106968331112943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247.53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</w:tbl>
    <w:p/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院长签字：</w:t>
      </w:r>
    </w:p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附件7</w:t>
      </w:r>
      <w:r>
        <w:rPr>
          <w:rFonts w:hint="eastAsia"/>
          <w:b/>
          <w:sz w:val="28"/>
          <w:szCs w:val="28"/>
        </w:rPr>
        <w:t xml:space="preserve">        201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年硕士研究生复试拟录取结果汇总表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学院（公章）：   专业： </w:t>
      </w:r>
      <w:r>
        <w:rPr>
          <w:rFonts w:hint="eastAsia"/>
          <w:b/>
          <w:sz w:val="28"/>
          <w:szCs w:val="28"/>
          <w:lang w:eastAsia="zh-CN"/>
        </w:rPr>
        <w:t>法律硕士（非法学）</w:t>
      </w:r>
      <w:r>
        <w:rPr>
          <w:rFonts w:hint="eastAsia"/>
          <w:b/>
          <w:sz w:val="28"/>
          <w:szCs w:val="28"/>
        </w:rPr>
        <w:t xml:space="preserve">  填表人：</w:t>
      </w:r>
      <w:r>
        <w:rPr>
          <w:rFonts w:hint="eastAsia"/>
          <w:b/>
          <w:sz w:val="28"/>
          <w:szCs w:val="28"/>
          <w:lang w:eastAsia="zh-CN"/>
        </w:rPr>
        <w:t>姜述弢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766"/>
        <w:gridCol w:w="815"/>
        <w:gridCol w:w="941"/>
        <w:gridCol w:w="1135"/>
        <w:gridCol w:w="1133"/>
        <w:gridCol w:w="56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考生编号</w:t>
            </w:r>
          </w:p>
        </w:tc>
        <w:tc>
          <w:tcPr>
            <w:tcW w:w="81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</w:t>
            </w:r>
            <w:r>
              <w:rPr>
                <w:szCs w:val="21"/>
              </w:rPr>
              <w:t>表现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综合成绩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赵攀辉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101408007004893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246.84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赵金玉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100538260103216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245.895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贾艳秋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104868106014679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245.14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丁慧源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101838262231308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245.13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赵秋慧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104598410040935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244.86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刘鑫淼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102408081011605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244.68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谷奇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102768263700322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244.465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葛云飞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101738249807933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244.3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戎思韵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103358000910194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243.8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张铁臣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101408007004673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243.39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顾炎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101838262231262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243.205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杨诺熙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102858260322352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242.35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杨小荷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101518005804751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241.69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</w:tr>
    </w:tbl>
    <w:p/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院长签字：</w:t>
      </w:r>
    </w:p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附件7</w:t>
      </w:r>
      <w:r>
        <w:rPr>
          <w:rFonts w:hint="eastAsia"/>
          <w:b/>
          <w:sz w:val="28"/>
          <w:szCs w:val="28"/>
        </w:rPr>
        <w:t xml:space="preserve">        201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年硕士研究生复试拟录取结果汇总表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学院（公章）：    专业： </w:t>
      </w:r>
      <w:r>
        <w:rPr>
          <w:rFonts w:hint="eastAsia"/>
          <w:b/>
          <w:sz w:val="28"/>
          <w:szCs w:val="28"/>
          <w:lang w:eastAsia="zh-CN"/>
        </w:rPr>
        <w:t>法律硕士（法学）</w:t>
      </w:r>
      <w:r>
        <w:rPr>
          <w:rFonts w:hint="eastAsia"/>
          <w:b/>
          <w:sz w:val="28"/>
          <w:szCs w:val="28"/>
        </w:rPr>
        <w:t xml:space="preserve">  填表人：</w:t>
      </w:r>
      <w:r>
        <w:rPr>
          <w:rFonts w:hint="eastAsia"/>
          <w:b/>
          <w:sz w:val="28"/>
          <w:szCs w:val="28"/>
          <w:lang w:eastAsia="zh-CN"/>
        </w:rPr>
        <w:t>姜述弢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766"/>
        <w:gridCol w:w="815"/>
        <w:gridCol w:w="941"/>
        <w:gridCol w:w="1135"/>
        <w:gridCol w:w="1133"/>
        <w:gridCol w:w="56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考生编号</w:t>
            </w:r>
          </w:p>
        </w:tc>
        <w:tc>
          <w:tcPr>
            <w:tcW w:w="81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</w:t>
            </w:r>
            <w:r>
              <w:rPr>
                <w:szCs w:val="21"/>
              </w:rPr>
              <w:t>表现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综合成绩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霍武略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105908765407026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290.12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孙之愚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102768210903845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265.495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邢秋燕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106528351020426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263.46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尹阳莺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105908765406047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262.595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庞焱珍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100538210032664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261.43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周运来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106738000004915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260.895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申岳玫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12808210004879</w:t>
            </w:r>
          </w:p>
        </w:tc>
        <w:tc>
          <w:tcPr>
            <w:tcW w:w="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257.08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李蕊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104878000103199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253.72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李少华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105928360910377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251.37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于婷婷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101838262231242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251.325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张晚萌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102858260323437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250.945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李想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104598410840045</w:t>
            </w:r>
          </w:p>
        </w:tc>
        <w:tc>
          <w:tcPr>
            <w:tcW w:w="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249.75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白冰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104768001310128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248.765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郝梦园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101408007005626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248.47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田晓娜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106528301230035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248.32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106528351022823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247.955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院长签字：</w:t>
      </w:r>
    </w:p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附件7</w:t>
      </w:r>
      <w:r>
        <w:rPr>
          <w:rFonts w:hint="eastAsia"/>
          <w:b/>
          <w:sz w:val="28"/>
          <w:szCs w:val="28"/>
        </w:rPr>
        <w:t xml:space="preserve">        201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年硕士研究生复试拟录取结果汇总表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学院（公章）：   专业： </w:t>
      </w:r>
      <w:r>
        <w:rPr>
          <w:rFonts w:hint="eastAsia"/>
          <w:b/>
          <w:sz w:val="28"/>
          <w:szCs w:val="28"/>
          <w:lang w:eastAsia="zh-CN"/>
        </w:rPr>
        <w:t>法律硕士（法学）</w:t>
      </w:r>
      <w:r>
        <w:rPr>
          <w:rFonts w:hint="eastAsia"/>
          <w:b/>
          <w:sz w:val="28"/>
          <w:szCs w:val="28"/>
        </w:rPr>
        <w:t xml:space="preserve">  填表人：</w:t>
      </w:r>
      <w:r>
        <w:rPr>
          <w:rFonts w:hint="eastAsia"/>
          <w:b/>
          <w:sz w:val="28"/>
          <w:szCs w:val="28"/>
          <w:lang w:eastAsia="zh-CN"/>
        </w:rPr>
        <w:t>姜述弢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766"/>
        <w:gridCol w:w="815"/>
        <w:gridCol w:w="941"/>
        <w:gridCol w:w="1135"/>
        <w:gridCol w:w="1133"/>
        <w:gridCol w:w="56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考生编号</w:t>
            </w:r>
          </w:p>
        </w:tc>
        <w:tc>
          <w:tcPr>
            <w:tcW w:w="81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</w:t>
            </w:r>
            <w:r>
              <w:rPr>
                <w:szCs w:val="21"/>
              </w:rPr>
              <w:t>表现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综合成绩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100528011102676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247.785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101408007005228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247.375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刘志杰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105748000009504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247.11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孟凡平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101408007005462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246.845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孙雪泽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116468210003523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246.325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魏晶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106528301040394</w:t>
            </w:r>
          </w:p>
        </w:tc>
        <w:tc>
          <w:tcPr>
            <w:tcW w:w="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244.875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金天华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105208666606259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244.725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杨雪怡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102768210401093</w:t>
            </w:r>
          </w:p>
        </w:tc>
        <w:tc>
          <w:tcPr>
            <w:tcW w:w="815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244.72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崔烁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104038030106039</w:t>
            </w:r>
          </w:p>
        </w:tc>
        <w:tc>
          <w:tcPr>
            <w:tcW w:w="815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244.64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宋忠阳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107268632206517</w:t>
            </w:r>
          </w:p>
        </w:tc>
        <w:tc>
          <w:tcPr>
            <w:tcW w:w="815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244.055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朱毅杰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103538210001796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243.78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杨鑫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103848216208486</w:t>
            </w:r>
          </w:p>
        </w:tc>
        <w:tc>
          <w:tcPr>
            <w:tcW w:w="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243.585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徐晓飞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100028612112412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243.495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赵鹤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101408007005473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242.78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徐丹妮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101838262231250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242.315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朱妍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101408007005519</w:t>
            </w:r>
          </w:p>
        </w:tc>
        <w:tc>
          <w:tcPr>
            <w:tcW w:w="81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良好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241.45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院长签字：</w:t>
      </w: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E06FC"/>
    <w:rsid w:val="00C47726"/>
    <w:rsid w:val="01104A7E"/>
    <w:rsid w:val="02AB7E36"/>
    <w:rsid w:val="03326E69"/>
    <w:rsid w:val="04CE2546"/>
    <w:rsid w:val="09666BE6"/>
    <w:rsid w:val="09924831"/>
    <w:rsid w:val="0B41747C"/>
    <w:rsid w:val="0C1146A1"/>
    <w:rsid w:val="0E035B7E"/>
    <w:rsid w:val="0E854E0C"/>
    <w:rsid w:val="12D92940"/>
    <w:rsid w:val="133A0061"/>
    <w:rsid w:val="151A0EB3"/>
    <w:rsid w:val="180A5589"/>
    <w:rsid w:val="193506DF"/>
    <w:rsid w:val="1BE35EBF"/>
    <w:rsid w:val="1D0819B5"/>
    <w:rsid w:val="1E060D62"/>
    <w:rsid w:val="1E963B48"/>
    <w:rsid w:val="1EBA50A4"/>
    <w:rsid w:val="2179478C"/>
    <w:rsid w:val="22EF6F07"/>
    <w:rsid w:val="23BE06FC"/>
    <w:rsid w:val="2463126A"/>
    <w:rsid w:val="26C80B88"/>
    <w:rsid w:val="2753001B"/>
    <w:rsid w:val="284D313D"/>
    <w:rsid w:val="2934780B"/>
    <w:rsid w:val="29A4454F"/>
    <w:rsid w:val="2E7F5539"/>
    <w:rsid w:val="30AE7631"/>
    <w:rsid w:val="30FD471B"/>
    <w:rsid w:val="332F77DD"/>
    <w:rsid w:val="338A7EBE"/>
    <w:rsid w:val="338C7651"/>
    <w:rsid w:val="34B2724B"/>
    <w:rsid w:val="35940DF4"/>
    <w:rsid w:val="370E6AB8"/>
    <w:rsid w:val="38201209"/>
    <w:rsid w:val="38A279B5"/>
    <w:rsid w:val="38F347C2"/>
    <w:rsid w:val="3BF71857"/>
    <w:rsid w:val="3BFA4226"/>
    <w:rsid w:val="3C4E383E"/>
    <w:rsid w:val="3D8906DB"/>
    <w:rsid w:val="3FEC141E"/>
    <w:rsid w:val="40345D51"/>
    <w:rsid w:val="40D75C52"/>
    <w:rsid w:val="418F776F"/>
    <w:rsid w:val="4267361C"/>
    <w:rsid w:val="42F20A2E"/>
    <w:rsid w:val="45582CAC"/>
    <w:rsid w:val="4799758C"/>
    <w:rsid w:val="49FE79C0"/>
    <w:rsid w:val="4A563434"/>
    <w:rsid w:val="4A8656E6"/>
    <w:rsid w:val="51EE4C8C"/>
    <w:rsid w:val="537E65B1"/>
    <w:rsid w:val="547535EA"/>
    <w:rsid w:val="5482225B"/>
    <w:rsid w:val="56D27E94"/>
    <w:rsid w:val="57B8191C"/>
    <w:rsid w:val="5B8B3248"/>
    <w:rsid w:val="5CE36CAC"/>
    <w:rsid w:val="60224604"/>
    <w:rsid w:val="643F6D51"/>
    <w:rsid w:val="658923E1"/>
    <w:rsid w:val="666558DA"/>
    <w:rsid w:val="67503DFA"/>
    <w:rsid w:val="68543A35"/>
    <w:rsid w:val="6C727308"/>
    <w:rsid w:val="6D535020"/>
    <w:rsid w:val="6D750C7B"/>
    <w:rsid w:val="6EA23064"/>
    <w:rsid w:val="71BC0DA4"/>
    <w:rsid w:val="71BD3CC0"/>
    <w:rsid w:val="723162F2"/>
    <w:rsid w:val="76BC4B4E"/>
    <w:rsid w:val="76F73C50"/>
    <w:rsid w:val="775067C4"/>
    <w:rsid w:val="778309B4"/>
    <w:rsid w:val="78B66365"/>
    <w:rsid w:val="79401B55"/>
    <w:rsid w:val="7AE15196"/>
    <w:rsid w:val="7DB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hh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2018-03-29T08:32:00Z</dcterms:created>
  <dc:creator>vghh</dc:creator>
  <cp:lastModifiedBy>vghh</cp:lastModifiedBy>
  <cp:lastPrinted>2018-04-11T11:03:00Z</cp:lastPrinted>
  <dcterms:modified xsi:type="dcterms:W3CDTF">2018-04-18T05:26:44Z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